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D6EA" w14:textId="77777777" w:rsidR="00504E60" w:rsidRPr="001167A8" w:rsidRDefault="00C719BD" w:rsidP="00504E60">
      <w:pPr>
        <w:pStyle w:val="Heading1NoNumber"/>
        <w:spacing w:before="120" w:after="6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167A8">
        <w:rPr>
          <w:rFonts w:asciiTheme="minorHAnsi" w:hAnsiTheme="minorHAnsi"/>
          <w:b/>
          <w:bCs/>
          <w:color w:val="auto"/>
          <w:sz w:val="24"/>
          <w:szCs w:val="24"/>
        </w:rPr>
        <w:t>Expression of Interest (EOI)</w:t>
      </w:r>
    </w:p>
    <w:p w14:paraId="7069FD06" w14:textId="3EBA52D2" w:rsidR="00504E60" w:rsidRPr="001167A8" w:rsidRDefault="00C719BD" w:rsidP="00504E60">
      <w:pPr>
        <w:pStyle w:val="Heading1NoNumber"/>
        <w:spacing w:before="120" w:after="60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167A8">
        <w:rPr>
          <w:rFonts w:asciiTheme="minorHAnsi" w:hAnsiTheme="minorHAnsi"/>
          <w:b/>
          <w:bCs/>
          <w:color w:val="auto"/>
          <w:sz w:val="24"/>
          <w:szCs w:val="24"/>
        </w:rPr>
        <w:t xml:space="preserve">for the </w:t>
      </w:r>
      <w:r w:rsidR="001167A8" w:rsidRPr="001167A8">
        <w:rPr>
          <w:rFonts w:asciiTheme="minorHAnsi" w:hAnsiTheme="minorHAnsi"/>
          <w:b/>
          <w:bCs/>
          <w:color w:val="auto"/>
          <w:sz w:val="24"/>
          <w:szCs w:val="24"/>
        </w:rPr>
        <w:t xml:space="preserve">School of Management &amp; Governance’s </w:t>
      </w:r>
      <w:r w:rsidR="00B056E1" w:rsidRPr="001167A8">
        <w:rPr>
          <w:rFonts w:asciiTheme="minorHAnsi" w:hAnsiTheme="minorHAnsi"/>
          <w:b/>
          <w:bCs/>
          <w:color w:val="auto"/>
          <w:sz w:val="24"/>
          <w:szCs w:val="24"/>
        </w:rPr>
        <w:t>Research Degrees</w:t>
      </w:r>
      <w:r w:rsidR="00504E60" w:rsidRPr="001167A8">
        <w:rPr>
          <w:rFonts w:asciiTheme="minorHAnsi" w:hAnsiTheme="minorHAnsi"/>
          <w:b/>
          <w:bCs/>
          <w:color w:val="auto"/>
          <w:sz w:val="24"/>
          <w:szCs w:val="24"/>
        </w:rPr>
        <w:t xml:space="preserve"> (PhD, </w:t>
      </w:r>
      <w:r w:rsidR="0057710B" w:rsidRPr="001167A8">
        <w:rPr>
          <w:rFonts w:asciiTheme="minorHAnsi" w:hAnsiTheme="minorHAnsi"/>
          <w:b/>
          <w:bCs/>
          <w:color w:val="auto"/>
          <w:sz w:val="24"/>
          <w:szCs w:val="24"/>
        </w:rPr>
        <w:t xml:space="preserve">MPDBS, </w:t>
      </w:r>
      <w:r w:rsidR="00504E60" w:rsidRPr="001167A8">
        <w:rPr>
          <w:rFonts w:asciiTheme="minorHAnsi" w:hAnsiTheme="minorHAnsi"/>
          <w:b/>
          <w:bCs/>
          <w:color w:val="auto"/>
          <w:sz w:val="24"/>
          <w:szCs w:val="24"/>
        </w:rPr>
        <w:t>MPhil)</w:t>
      </w:r>
    </w:p>
    <w:p w14:paraId="459830AC" w14:textId="77777777" w:rsidR="00A6243D" w:rsidRPr="00CC6559" w:rsidRDefault="00A6243D" w:rsidP="00A6243D">
      <w:pPr>
        <w:spacing w:after="0"/>
      </w:pPr>
    </w:p>
    <w:tbl>
      <w:tblPr>
        <w:tblStyle w:val="TableGrid"/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4"/>
        <w:gridCol w:w="2646"/>
        <w:gridCol w:w="5190"/>
      </w:tblGrid>
      <w:tr w:rsidR="001D022F" w:rsidRPr="00CC6559" w14:paraId="1E525DD1" w14:textId="77777777" w:rsidTr="005E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24CE6DAD" w14:textId="34D90242" w:rsidR="001D022F" w:rsidRPr="00CC6559" w:rsidRDefault="00E90C8F" w:rsidP="001D022F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A: Personal</w:t>
            </w:r>
            <w:r w:rsidR="001D022F" w:rsidRPr="00CC6559">
              <w:rPr>
                <w:sz w:val="22"/>
                <w:szCs w:val="22"/>
              </w:rPr>
              <w:t xml:space="preserve"> details</w:t>
            </w:r>
          </w:p>
        </w:tc>
      </w:tr>
      <w:tr w:rsidR="00EA3B98" w:rsidRPr="00CC6559" w14:paraId="1426C4F9" w14:textId="77777777" w:rsidTr="005E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</w:tcPr>
          <w:p w14:paraId="7CA99CC9" w14:textId="5AB56873" w:rsidR="00EA3B98" w:rsidRPr="00CC6559" w:rsidRDefault="00EA3B98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Family name:</w:t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5190" w:type="dxa"/>
          </w:tcPr>
          <w:p w14:paraId="049646CC" w14:textId="1D53697D" w:rsidR="00EA3B98" w:rsidRPr="00CC6559" w:rsidRDefault="00EA3B98" w:rsidP="001D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6559">
              <w:rPr>
                <w:bCs/>
              </w:rPr>
              <w:t>First name:</w:t>
            </w:r>
          </w:p>
        </w:tc>
      </w:tr>
      <w:tr w:rsidR="00EA3B98" w:rsidRPr="00CC6559" w14:paraId="7467BF5C" w14:textId="77777777" w:rsidTr="005E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</w:tcPr>
          <w:p w14:paraId="53083BBA" w14:textId="0D9E42DB" w:rsidR="00EA3B98" w:rsidRPr="005E3A44" w:rsidRDefault="00EA3B98" w:rsidP="001D022F">
            <w:pPr>
              <w:rPr>
                <w:b w:val="0"/>
                <w:bCs/>
              </w:rPr>
            </w:pPr>
            <w:r w:rsidRPr="005E3A44">
              <w:rPr>
                <w:b w:val="0"/>
                <w:bCs/>
              </w:rPr>
              <w:t xml:space="preserve">Gender: </w:t>
            </w:r>
          </w:p>
        </w:tc>
        <w:tc>
          <w:tcPr>
            <w:tcW w:w="5190" w:type="dxa"/>
          </w:tcPr>
          <w:p w14:paraId="1DE1A445" w14:textId="02A3B123" w:rsidR="00EA3B98" w:rsidRPr="005E3A44" w:rsidRDefault="00EA3B98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3A44">
              <w:t xml:space="preserve">Age: </w:t>
            </w:r>
          </w:p>
        </w:tc>
      </w:tr>
      <w:tr w:rsidR="00EA3B98" w:rsidRPr="00CC6559" w14:paraId="2732C16E" w14:textId="77777777" w:rsidTr="005E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0" w:type="dxa"/>
            <w:gridSpan w:val="2"/>
          </w:tcPr>
          <w:p w14:paraId="2FBCC135" w14:textId="77777777" w:rsidR="00EA3B98" w:rsidRPr="00CC6559" w:rsidRDefault="00EA3B98" w:rsidP="001D022F">
            <w:pPr>
              <w:rPr>
                <w:bCs/>
              </w:rPr>
            </w:pPr>
            <w:r w:rsidRPr="00CC6559">
              <w:rPr>
                <w:b w:val="0"/>
                <w:bCs/>
              </w:rPr>
              <w:t>Email:</w:t>
            </w:r>
          </w:p>
        </w:tc>
        <w:tc>
          <w:tcPr>
            <w:tcW w:w="5190" w:type="dxa"/>
          </w:tcPr>
          <w:p w14:paraId="4FF939FF" w14:textId="1C404960" w:rsidR="00EA3B98" w:rsidRPr="00CC6559" w:rsidRDefault="00EA3B98" w:rsidP="001D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6559">
              <w:rPr>
                <w:bCs/>
              </w:rPr>
              <w:t xml:space="preserve">Phone </w:t>
            </w:r>
            <w:r>
              <w:rPr>
                <w:bCs/>
              </w:rPr>
              <w:t>#</w:t>
            </w:r>
            <w:r>
              <w:rPr>
                <w:b/>
                <w:bCs/>
              </w:rPr>
              <w:t xml:space="preserve"> </w:t>
            </w:r>
            <w:r w:rsidRPr="005E3A44">
              <w:t>(optional)</w:t>
            </w:r>
            <w:r w:rsidRPr="00EA3B98">
              <w:t>:</w:t>
            </w:r>
          </w:p>
        </w:tc>
      </w:tr>
      <w:tr w:rsidR="008D380D" w:rsidRPr="00CC6559" w14:paraId="7C1B8461" w14:textId="77777777" w:rsidTr="005E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625543EB" w14:textId="0444FE33" w:rsidR="008D380D" w:rsidRPr="00CC6559" w:rsidRDefault="000F6C90" w:rsidP="001D022F">
            <w:r w:rsidRPr="00CC6559">
              <w:rPr>
                <w:b w:val="0"/>
              </w:rPr>
              <w:t>Address:</w:t>
            </w:r>
            <w:r w:rsidR="00E90C8F" w:rsidRPr="00CC6559">
              <w:rPr>
                <w:b w:val="0"/>
              </w:rPr>
              <w:t xml:space="preserve"> </w:t>
            </w:r>
          </w:p>
        </w:tc>
      </w:tr>
      <w:tr w:rsidR="00CE1BC6" w:rsidRPr="00CC6559" w14:paraId="485F87CB" w14:textId="77777777" w:rsidTr="005E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178757AF" w14:textId="63B091C0" w:rsidR="00CE1BC6" w:rsidRDefault="00CE1BC6" w:rsidP="001D022F">
            <w:pPr>
              <w:rPr>
                <w:bCs/>
              </w:rPr>
            </w:pPr>
            <w:r>
              <w:rPr>
                <w:b w:val="0"/>
                <w:bCs/>
              </w:rPr>
              <w:t>Start date: Available to</w:t>
            </w:r>
            <w:r w:rsidRPr="00CE1BC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c</w:t>
            </w:r>
            <w:r w:rsidRPr="00CE1BC6">
              <w:rPr>
                <w:b w:val="0"/>
                <w:bCs/>
              </w:rPr>
              <w:t>ommenc</w:t>
            </w:r>
            <w:r>
              <w:rPr>
                <w:b w:val="0"/>
                <w:bCs/>
              </w:rPr>
              <w:t xml:space="preserve">e at standard time – i.e., </w:t>
            </w:r>
            <w:hyperlink r:id="rId8" w:history="1">
              <w:r w:rsidRPr="00CE1BC6">
                <w:rPr>
                  <w:rStyle w:val="Hyperlink"/>
                  <w:b w:val="0"/>
                  <w:bCs/>
                </w:rPr>
                <w:t>Term 1</w:t>
              </w:r>
            </w:hyperlink>
            <w:r>
              <w:rPr>
                <w:b w:val="0"/>
                <w:bCs/>
              </w:rPr>
              <w:t xml:space="preserve"> (February) of 2025? Yes/No</w:t>
            </w:r>
          </w:p>
          <w:p w14:paraId="46871C90" w14:textId="5DE21E36" w:rsidR="00CE1BC6" w:rsidRPr="00CE1BC6" w:rsidRDefault="00CE1BC6" w:rsidP="001D022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If ‘No’, then please list your available commencement Terms: </w:t>
            </w:r>
          </w:p>
        </w:tc>
      </w:tr>
      <w:tr w:rsidR="000F6C90" w:rsidRPr="00CC6559" w14:paraId="4F3C3266" w14:textId="77777777" w:rsidTr="005E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vMerge w:val="restart"/>
          </w:tcPr>
          <w:p w14:paraId="20D0323B" w14:textId="17D5B7B9" w:rsidR="000F6C90" w:rsidRPr="00CC6559" w:rsidRDefault="000F6C90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Citizenship</w:t>
            </w:r>
            <w:r w:rsidR="00185A6F">
              <w:rPr>
                <w:b w:val="0"/>
                <w:bCs/>
              </w:rPr>
              <w:t xml:space="preserve"> </w:t>
            </w:r>
            <w:r w:rsidR="00185A6F">
              <w:rPr>
                <w:rFonts w:ascii="Segoe UI Symbol" w:hAnsi="Segoe UI Symbol" w:cs="Segoe UI Symbol"/>
                <w:color w:val="000000"/>
              </w:rPr>
              <w:sym w:font="Wingdings" w:char="F0FE"/>
            </w:r>
            <w:r w:rsidRPr="00CC6559">
              <w:rPr>
                <w:b w:val="0"/>
                <w:bCs/>
              </w:rPr>
              <w:t xml:space="preserve">: </w:t>
            </w:r>
          </w:p>
        </w:tc>
        <w:tc>
          <w:tcPr>
            <w:tcW w:w="7836" w:type="dxa"/>
            <w:gridSpan w:val="2"/>
          </w:tcPr>
          <w:p w14:paraId="4F60CA42" w14:textId="0E373A0E" w:rsidR="000F6C90" w:rsidRPr="00CC6559" w:rsidRDefault="00000000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tag w:val="goog_rdk_1"/>
                <w:id w:val="30462639"/>
              </w:sdtPr>
              <w:sdtContent>
                <w:r w:rsidR="00D96A66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96A66" w:rsidRPr="00CC6559">
              <w:t xml:space="preserve"> </w:t>
            </w:r>
            <w:r w:rsidR="000F6C90" w:rsidRPr="00CC6559">
              <w:t>Domestic: Australian or New Zealand Citizen or Permanent Resident</w:t>
            </w:r>
          </w:p>
        </w:tc>
      </w:tr>
      <w:tr w:rsidR="000F6C90" w:rsidRPr="00CC6559" w14:paraId="3B2FAB33" w14:textId="77777777" w:rsidTr="005E3A4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vMerge/>
          </w:tcPr>
          <w:p w14:paraId="6D100CDC" w14:textId="77777777" w:rsidR="000F6C90" w:rsidRPr="00CC6559" w:rsidRDefault="000F6C90" w:rsidP="001D022F">
            <w:pPr>
              <w:rPr>
                <w:b w:val="0"/>
                <w:bCs/>
              </w:rPr>
            </w:pPr>
          </w:p>
        </w:tc>
        <w:tc>
          <w:tcPr>
            <w:tcW w:w="7836" w:type="dxa"/>
            <w:gridSpan w:val="2"/>
          </w:tcPr>
          <w:p w14:paraId="5384518B" w14:textId="77777777" w:rsidR="000F6C90" w:rsidRPr="00CC6559" w:rsidRDefault="0000000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1"/>
                <w:id w:val="-955261214"/>
              </w:sdtPr>
              <w:sdtContent>
                <w:r w:rsidR="000F6C90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F6C90" w:rsidRPr="00CC6559">
              <w:t xml:space="preserve"> International  </w:t>
            </w:r>
          </w:p>
          <w:p w14:paraId="1BCA4E6F" w14:textId="1A5F92A4" w:rsidR="000F6C90" w:rsidRPr="00CE1BC6" w:rsidRDefault="00CE1BC6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CE1BC6">
              <w:rPr>
                <w:i/>
                <w:iCs/>
              </w:rPr>
              <w:t>If international, p</w:t>
            </w:r>
            <w:r w:rsidR="000F6C90" w:rsidRPr="00CE1BC6">
              <w:rPr>
                <w:i/>
                <w:iCs/>
              </w:rPr>
              <w:t xml:space="preserve">lease specify country of citizenship: </w:t>
            </w:r>
          </w:p>
        </w:tc>
      </w:tr>
    </w:tbl>
    <w:p w14:paraId="7BA3E956" w14:textId="77777777" w:rsidR="00BB1E07" w:rsidRPr="00CC6559" w:rsidRDefault="00BB1E07" w:rsidP="001D022F"/>
    <w:tbl>
      <w:tblPr>
        <w:tblStyle w:val="TableGrid"/>
        <w:tblW w:w="10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1701"/>
        <w:gridCol w:w="2005"/>
        <w:gridCol w:w="2007"/>
      </w:tblGrid>
      <w:tr w:rsidR="00E90C8F" w:rsidRPr="00CC6559" w14:paraId="67D64ADE" w14:textId="77777777" w:rsidTr="005E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5"/>
          </w:tcPr>
          <w:p w14:paraId="3D28F89C" w14:textId="73E0BF17" w:rsidR="00E90C8F" w:rsidRPr="00CC6559" w:rsidRDefault="00E90C8F" w:rsidP="00BC3F59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 xml:space="preserve">Section B: </w:t>
            </w:r>
            <w:r w:rsidR="000F6C90" w:rsidRPr="00CC6559">
              <w:rPr>
                <w:sz w:val="22"/>
                <w:szCs w:val="22"/>
              </w:rPr>
              <w:t>Academic Qualifications</w:t>
            </w:r>
          </w:p>
        </w:tc>
      </w:tr>
      <w:tr w:rsidR="000F6C90" w:rsidRPr="00CC6559" w14:paraId="683004F0" w14:textId="77777777" w:rsidTr="005E3A44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5CEA00" w14:textId="77777777" w:rsidR="000F6C90" w:rsidRPr="00CC6559" w:rsidRDefault="000F6C90" w:rsidP="000F6C90">
            <w:pPr>
              <w:rPr>
                <w:b w:val="0"/>
              </w:rPr>
            </w:pPr>
            <w:r w:rsidRPr="00CC6559">
              <w:t>Institution and Country</w:t>
            </w:r>
          </w:p>
          <w:p w14:paraId="5394756C" w14:textId="7A89ADE8" w:rsidR="000F6C90" w:rsidRPr="00CC6559" w:rsidRDefault="000F6C90" w:rsidP="000F6C90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e.g., Fudan University, China</w:t>
            </w:r>
          </w:p>
        </w:tc>
        <w:tc>
          <w:tcPr>
            <w:tcW w:w="1418" w:type="dxa"/>
          </w:tcPr>
          <w:p w14:paraId="5FEAE846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6559">
              <w:rPr>
                <w:b/>
              </w:rPr>
              <w:t>Degree</w:t>
            </w:r>
          </w:p>
          <w:p w14:paraId="01698D60" w14:textId="51DDBC0A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6559">
              <w:t>e.g., BCom</w:t>
            </w:r>
          </w:p>
        </w:tc>
        <w:tc>
          <w:tcPr>
            <w:tcW w:w="1701" w:type="dxa"/>
          </w:tcPr>
          <w:p w14:paraId="097BDCF6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6559">
              <w:rPr>
                <w:b/>
              </w:rPr>
              <w:t>Normal full-time length of degree</w:t>
            </w:r>
          </w:p>
          <w:p w14:paraId="496146E2" w14:textId="6FD88E60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6559">
              <w:t>e.g., 3 years</w:t>
            </w:r>
          </w:p>
        </w:tc>
        <w:tc>
          <w:tcPr>
            <w:tcW w:w="2005" w:type="dxa"/>
          </w:tcPr>
          <w:p w14:paraId="54F3033A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6559">
              <w:rPr>
                <w:b/>
              </w:rPr>
              <w:t>Year of completion</w:t>
            </w:r>
          </w:p>
          <w:p w14:paraId="33E92FFC" w14:textId="09CFBB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C6559">
              <w:t>e.g., 2022; expected June 2023</w:t>
            </w:r>
          </w:p>
        </w:tc>
        <w:tc>
          <w:tcPr>
            <w:tcW w:w="2007" w:type="dxa"/>
          </w:tcPr>
          <w:p w14:paraId="0D9426EB" w14:textId="05253450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6559">
              <w:rPr>
                <w:b/>
              </w:rPr>
              <w:t>GPA or Av</w:t>
            </w:r>
            <w:r w:rsidR="00CE1BC6">
              <w:rPr>
                <w:b/>
              </w:rPr>
              <w:t>g</w:t>
            </w:r>
            <w:r w:rsidRPr="00CC6559">
              <w:rPr>
                <w:b/>
              </w:rPr>
              <w:t xml:space="preserve"> Grade</w:t>
            </w:r>
          </w:p>
          <w:p w14:paraId="720FEE25" w14:textId="07A5D074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6559">
              <w:t>e.g., GPA 3.4/4, A/A+, or 85%</w:t>
            </w:r>
          </w:p>
        </w:tc>
      </w:tr>
      <w:tr w:rsidR="000F6C90" w:rsidRPr="00CC6559" w14:paraId="17B835CF" w14:textId="77777777" w:rsidTr="005E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48E0AB" w14:textId="77777777" w:rsidR="000F6C90" w:rsidRPr="00CC6559" w:rsidRDefault="000F6C90" w:rsidP="000F6C90">
            <w:pPr>
              <w:rPr>
                <w:b w:val="0"/>
              </w:rPr>
            </w:pPr>
          </w:p>
        </w:tc>
        <w:tc>
          <w:tcPr>
            <w:tcW w:w="1418" w:type="dxa"/>
          </w:tcPr>
          <w:p w14:paraId="3DDFCD39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DD0DA06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5" w:type="dxa"/>
          </w:tcPr>
          <w:p w14:paraId="6048FB9C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7" w:type="dxa"/>
          </w:tcPr>
          <w:p w14:paraId="6AE96AEF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F6C90" w:rsidRPr="00CC6559" w14:paraId="3EC75FF1" w14:textId="77777777" w:rsidTr="005E3A44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BB1A57" w14:textId="77777777" w:rsidR="000F6C90" w:rsidRPr="00CC6559" w:rsidRDefault="000F6C90" w:rsidP="000F6C90">
            <w:pPr>
              <w:rPr>
                <w:b w:val="0"/>
              </w:rPr>
            </w:pPr>
          </w:p>
        </w:tc>
        <w:tc>
          <w:tcPr>
            <w:tcW w:w="1418" w:type="dxa"/>
          </w:tcPr>
          <w:p w14:paraId="4DEE49E8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9961C00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5" w:type="dxa"/>
          </w:tcPr>
          <w:p w14:paraId="1EBD1A39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7" w:type="dxa"/>
          </w:tcPr>
          <w:p w14:paraId="57A3B799" w14:textId="77777777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6C90" w:rsidRPr="00CC6559" w14:paraId="01877174" w14:textId="77777777" w:rsidTr="005E3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BCFE14" w14:textId="77777777" w:rsidR="000F6C90" w:rsidRPr="00CC6559" w:rsidRDefault="000F6C90" w:rsidP="000F6C90">
            <w:pPr>
              <w:rPr>
                <w:b w:val="0"/>
              </w:rPr>
            </w:pPr>
          </w:p>
        </w:tc>
        <w:tc>
          <w:tcPr>
            <w:tcW w:w="1418" w:type="dxa"/>
          </w:tcPr>
          <w:p w14:paraId="7A6C4637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6CE9D0D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5" w:type="dxa"/>
          </w:tcPr>
          <w:p w14:paraId="5F6BB2F1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07" w:type="dxa"/>
          </w:tcPr>
          <w:p w14:paraId="41BCC2BC" w14:textId="77777777" w:rsidR="000F6C90" w:rsidRPr="00CC6559" w:rsidRDefault="000F6C90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00D34E04" w14:textId="406C656D" w:rsidR="00E90C8F" w:rsidRPr="00CC6559" w:rsidRDefault="000F6C90" w:rsidP="001D022F">
      <w:pPr>
        <w:rPr>
          <w:i/>
          <w:iCs/>
        </w:rPr>
      </w:pPr>
      <w:r w:rsidRPr="00CC6559">
        <w:rPr>
          <w:i/>
          <w:iCs/>
        </w:rPr>
        <w:t xml:space="preserve">Please refer to FAQs for the Academic Entry requirement </w:t>
      </w:r>
      <w:hyperlink r:id="rId9" w:history="1">
        <w:r w:rsidRPr="00CC6559">
          <w:rPr>
            <w:rStyle w:val="Hyperlink"/>
            <w:i/>
            <w:iCs/>
          </w:rPr>
          <w:t>https://www.unsw.edu.au/business/study-with-us/postgraduate-research/faq</w:t>
        </w:r>
      </w:hyperlink>
      <w:r w:rsidRPr="00CC6559">
        <w:rPr>
          <w:i/>
          <w:iCs/>
        </w:rPr>
        <w:t xml:space="preserve">.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6"/>
        <w:gridCol w:w="8620"/>
      </w:tblGrid>
      <w:tr w:rsidR="00DD7DF6" w:rsidRPr="00CC6559" w14:paraId="35E360C5" w14:textId="77777777" w:rsidTr="00CE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1EE798F3" w14:textId="796AED6B" w:rsidR="00DD7DF6" w:rsidRPr="00CC6559" w:rsidRDefault="00DD7DF6" w:rsidP="00733C0F">
            <w:pPr>
              <w:rPr>
                <w:sz w:val="22"/>
                <w:szCs w:val="22"/>
              </w:rPr>
            </w:pPr>
            <w:bookmarkStart w:id="0" w:name="_Hlk120285126"/>
            <w:r w:rsidRPr="00CC6559">
              <w:rPr>
                <w:sz w:val="22"/>
                <w:szCs w:val="22"/>
              </w:rPr>
              <w:t xml:space="preserve">Section </w:t>
            </w:r>
            <w:r w:rsidR="00CE1BC6">
              <w:rPr>
                <w:sz w:val="22"/>
                <w:szCs w:val="22"/>
              </w:rPr>
              <w:t>C</w:t>
            </w:r>
            <w:r w:rsidRPr="00CC6559">
              <w:rPr>
                <w:sz w:val="22"/>
                <w:szCs w:val="22"/>
              </w:rPr>
              <w:t>: Interested in other PhD programs in UNSW Business School?</w:t>
            </w:r>
            <w:r w:rsidR="00057D9A">
              <w:rPr>
                <w:sz w:val="22"/>
                <w:szCs w:val="22"/>
              </w:rPr>
              <w:t xml:space="preserve"> </w:t>
            </w:r>
          </w:p>
        </w:tc>
      </w:tr>
      <w:tr w:rsidR="00DD7DF6" w:rsidRPr="00CC6559" w14:paraId="0E102C57" w14:textId="77777777" w:rsidTr="00CE1BC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2"/>
          </w:tcPr>
          <w:p w14:paraId="6F042BC6" w14:textId="2317702A" w:rsidR="00DD7DF6" w:rsidRPr="00CC6559" w:rsidRDefault="00DD7DF6" w:rsidP="00733C0F">
            <w:pPr>
              <w:rPr>
                <w:b w:val="0"/>
              </w:rPr>
            </w:pPr>
            <w:r w:rsidRPr="00CC6559">
              <w:rPr>
                <w:b w:val="0"/>
              </w:rPr>
              <w:t xml:space="preserve">Besides the PhD in </w:t>
            </w:r>
            <w:r w:rsidR="009E7B33">
              <w:rPr>
                <w:b w:val="0"/>
              </w:rPr>
              <w:t>Management</w:t>
            </w:r>
            <w:r w:rsidRPr="00CC6559">
              <w:rPr>
                <w:b w:val="0"/>
              </w:rPr>
              <w:t xml:space="preserve">, are you planning on expression of interest in another discipline within UNSW Business School? </w:t>
            </w:r>
            <w:r w:rsidR="00057D9A">
              <w:rPr>
                <w:b w:val="0"/>
              </w:rPr>
              <w:t xml:space="preserve"> </w:t>
            </w:r>
            <w:r w:rsidR="00057D9A">
              <w:rPr>
                <w:rFonts w:ascii="Segoe UI Symbol" w:hAnsi="Segoe UI Symbol" w:cs="Segoe UI Symbol"/>
                <w:color w:val="000000"/>
              </w:rPr>
              <w:sym w:font="Wingdings" w:char="F0FE"/>
            </w:r>
          </w:p>
        </w:tc>
      </w:tr>
      <w:tr w:rsidR="00DD7DF6" w:rsidRPr="00CC6559" w14:paraId="2AE28ECD" w14:textId="77777777" w:rsidTr="00CE1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D81BE2E" w14:textId="77777777" w:rsidR="00DD7DF6" w:rsidRPr="00CC6559" w:rsidRDefault="00DD7DF6" w:rsidP="00733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cs="Segoe UI Symbol"/>
                <w:b w:val="0"/>
                <w:color w:val="000000"/>
              </w:rPr>
            </w:pPr>
            <w:r w:rsidRPr="00CC6559">
              <w:rPr>
                <w:rFonts w:ascii="Segoe UI Symbol" w:hAnsi="Segoe UI Symbol" w:cs="Segoe UI Symbol"/>
                <w:color w:val="000000"/>
              </w:rPr>
              <w:t>☐</w:t>
            </w:r>
            <w:r w:rsidRPr="00CC6559">
              <w:rPr>
                <w:rFonts w:cs="Segoe UI Symbol"/>
                <w:color w:val="000000"/>
              </w:rPr>
              <w:t xml:space="preserve"> </w:t>
            </w:r>
            <w:r w:rsidRPr="00CC6559">
              <w:rPr>
                <w:b w:val="0"/>
                <w:bCs/>
              </w:rPr>
              <w:t>No</w:t>
            </w:r>
          </w:p>
        </w:tc>
        <w:tc>
          <w:tcPr>
            <w:tcW w:w="8620" w:type="dxa"/>
          </w:tcPr>
          <w:p w14:paraId="1569A382" w14:textId="77777777" w:rsidR="00DD7DF6" w:rsidRPr="00CC6559" w:rsidRDefault="00DD7DF6" w:rsidP="00733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 Symbol"/>
                <w:b/>
                <w:color w:val="000000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 w:rsidRPr="00CC6559">
              <w:rPr>
                <w:rFonts w:cs="Segoe UI Symbol"/>
                <w:b/>
                <w:color w:val="000000"/>
              </w:rPr>
              <w:t xml:space="preserve"> Yes</w:t>
            </w:r>
          </w:p>
          <w:p w14:paraId="10B27FEE" w14:textId="77777777" w:rsidR="00DD7DF6" w:rsidRPr="00CC6559" w:rsidRDefault="00DD7DF6" w:rsidP="00733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CC6559">
              <w:rPr>
                <w:bCs/>
              </w:rPr>
              <w:t xml:space="preserve">Please specify which PhD program: </w:t>
            </w:r>
          </w:p>
        </w:tc>
      </w:tr>
      <w:bookmarkEnd w:id="0"/>
    </w:tbl>
    <w:p w14:paraId="2B262AD3" w14:textId="77777777" w:rsidR="00DD7DF6" w:rsidRPr="00CC6559" w:rsidRDefault="00DD7DF6" w:rsidP="001D022F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01"/>
        <w:gridCol w:w="525"/>
      </w:tblGrid>
      <w:tr w:rsidR="00057D9A" w:rsidRPr="00CC6559" w14:paraId="01C8827C" w14:textId="77777777" w:rsidTr="00057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</w:tcPr>
          <w:p w14:paraId="208117F7" w14:textId="610D933E" w:rsidR="00057D9A" w:rsidRPr="00CC6559" w:rsidRDefault="00057D9A" w:rsidP="00667C9A">
            <w:pPr>
              <w:rPr>
                <w:b w:val="0"/>
                <w:sz w:val="22"/>
                <w:szCs w:val="22"/>
              </w:rPr>
            </w:pPr>
            <w:bookmarkStart w:id="1" w:name="_Hlk120285690"/>
            <w:r w:rsidRPr="00CC6559">
              <w:rPr>
                <w:sz w:val="22"/>
                <w:szCs w:val="22"/>
              </w:rPr>
              <w:lastRenderedPageBreak/>
              <w:t>Section E: Please submit the following documents to complete the EOI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</w:tcPr>
          <w:p w14:paraId="446C1759" w14:textId="60D694CD" w:rsidR="00057D9A" w:rsidRPr="00CC6559" w:rsidRDefault="00057D9A" w:rsidP="0066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</w:rPr>
              <w:sym w:font="Wingdings" w:char="F0FE"/>
            </w:r>
          </w:p>
        </w:tc>
      </w:tr>
      <w:tr w:rsidR="00BB1E07" w:rsidRPr="00CC6559" w14:paraId="7072FACC" w14:textId="77777777" w:rsidTr="00057D9A">
        <w:trPr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1" w:type="dxa"/>
          </w:tcPr>
          <w:p w14:paraId="174D7356" w14:textId="77777777" w:rsidR="00BB1E07" w:rsidRPr="00CC6559" w:rsidRDefault="00BB1E07" w:rsidP="005E3A4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0" w:lineRule="exact"/>
              <w:rPr>
                <w:bCs/>
                <w:color w:val="000000"/>
              </w:rPr>
            </w:pPr>
            <w:r w:rsidRPr="00CC6559">
              <w:rPr>
                <w:bCs/>
                <w:color w:val="000000"/>
              </w:rPr>
              <w:t xml:space="preserve">This Expression of Interest (EOI) form  </w:t>
            </w:r>
          </w:p>
          <w:p w14:paraId="114E6211" w14:textId="77777777" w:rsidR="00BB1E07" w:rsidRPr="00CC6559" w:rsidRDefault="00BB1E07" w:rsidP="005E3A4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bCs/>
                <w:color w:val="000000"/>
              </w:rPr>
            </w:pPr>
            <w:r w:rsidRPr="00CC6559">
              <w:rPr>
                <w:bCs/>
                <w:color w:val="000000"/>
              </w:rPr>
              <w:t xml:space="preserve">Academic-oriented CV, covering your: </w:t>
            </w:r>
          </w:p>
          <w:p w14:paraId="0714E605" w14:textId="77777777" w:rsidR="00BB1E07" w:rsidRPr="00CC6559" w:rsidRDefault="00BB1E07" w:rsidP="005E3A44">
            <w:pPr>
              <w:spacing w:before="60" w:line="280" w:lineRule="exact"/>
              <w:ind w:left="360"/>
              <w:rPr>
                <w:b w:val="0"/>
              </w:rPr>
            </w:pPr>
            <w:r w:rsidRPr="00CC6559">
              <w:rPr>
                <w:b w:val="0"/>
              </w:rPr>
              <w:t>a) prior research experience and interests</w:t>
            </w:r>
          </w:p>
          <w:p w14:paraId="47C8F800" w14:textId="4F1643EA" w:rsidR="00BB1E07" w:rsidRPr="00CC6559" w:rsidRDefault="00DD7DF6" w:rsidP="005E3A44">
            <w:pPr>
              <w:spacing w:before="60" w:line="280" w:lineRule="exact"/>
              <w:ind w:left="360"/>
              <w:rPr>
                <w:b w:val="0"/>
              </w:rPr>
            </w:pPr>
            <w:r>
              <w:rPr>
                <w:b w:val="0"/>
              </w:rPr>
              <w:t>b</w:t>
            </w:r>
            <w:r w:rsidR="00BB1E07" w:rsidRPr="00CC6559">
              <w:rPr>
                <w:b w:val="0"/>
              </w:rPr>
              <w:t>) educational qualifications (with grade averages)</w:t>
            </w:r>
          </w:p>
          <w:p w14:paraId="03DEFBF5" w14:textId="24383EDA" w:rsidR="00BB1E07" w:rsidRPr="00CC6559" w:rsidRDefault="00DD7DF6" w:rsidP="005E3A44">
            <w:pPr>
              <w:spacing w:before="60" w:line="280" w:lineRule="exact"/>
              <w:ind w:left="360"/>
              <w:rPr>
                <w:b w:val="0"/>
              </w:rPr>
            </w:pPr>
            <w:r>
              <w:rPr>
                <w:b w:val="0"/>
              </w:rPr>
              <w:t>c</w:t>
            </w:r>
            <w:r w:rsidR="00BB1E07" w:rsidRPr="00CC6559">
              <w:rPr>
                <w:b w:val="0"/>
              </w:rPr>
              <w:t>) prior work experience/achievements</w:t>
            </w:r>
          </w:p>
          <w:p w14:paraId="1C74A552" w14:textId="6CA684BA" w:rsidR="00BB1E07" w:rsidRPr="00CC6559" w:rsidRDefault="00DD7DF6" w:rsidP="005E3A44">
            <w:pPr>
              <w:spacing w:before="60" w:line="280" w:lineRule="exact"/>
              <w:ind w:left="360"/>
              <w:rPr>
                <w:b w:val="0"/>
              </w:rPr>
            </w:pPr>
            <w:r>
              <w:rPr>
                <w:b w:val="0"/>
              </w:rPr>
              <w:t>d</w:t>
            </w:r>
            <w:r w:rsidR="00BB1E07" w:rsidRPr="00CC6559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contact </w:t>
            </w:r>
            <w:r w:rsidR="00BB1E07" w:rsidRPr="00CC6559">
              <w:rPr>
                <w:b w:val="0"/>
              </w:rPr>
              <w:t>details of at least two referees (</w:t>
            </w:r>
            <w:r w:rsidR="00EA3B98">
              <w:rPr>
                <w:b w:val="0"/>
              </w:rPr>
              <w:t>e.g.</w:t>
            </w:r>
            <w:r w:rsidR="00BB1E07" w:rsidRPr="00CC6559">
              <w:rPr>
                <w:b w:val="0"/>
              </w:rPr>
              <w:t xml:space="preserve"> a prior thesis supervisor)</w:t>
            </w:r>
          </w:p>
          <w:p w14:paraId="3BEB382C" w14:textId="77777777" w:rsidR="00BB1E07" w:rsidRPr="00716AAD" w:rsidRDefault="00BB1E07" w:rsidP="005E3A44">
            <w:pPr>
              <w:numPr>
                <w:ilvl w:val="0"/>
                <w:numId w:val="45"/>
              </w:numPr>
              <w:spacing w:before="120" w:line="280" w:lineRule="exact"/>
              <w:rPr>
                <w:bCs/>
              </w:rPr>
            </w:pPr>
            <w:r w:rsidRPr="00CC6559">
              <w:rPr>
                <w:bCs/>
              </w:rPr>
              <w:t xml:space="preserve">Official </w:t>
            </w:r>
            <w:r w:rsidRPr="00716AAD">
              <w:rPr>
                <w:bCs/>
              </w:rPr>
              <w:t xml:space="preserve">academic transcript(s) </w:t>
            </w:r>
          </w:p>
          <w:p w14:paraId="6BC94E45" w14:textId="1032F02D" w:rsidR="00DD7DF6" w:rsidRPr="005E3A44" w:rsidRDefault="00BB1E07" w:rsidP="005E3A44">
            <w:pPr>
              <w:numPr>
                <w:ilvl w:val="0"/>
                <w:numId w:val="45"/>
              </w:numPr>
              <w:spacing w:before="120" w:line="280" w:lineRule="exact"/>
              <w:rPr>
                <w:b w:val="0"/>
              </w:rPr>
            </w:pPr>
            <w:r w:rsidRPr="00716AAD">
              <w:rPr>
                <w:bCs/>
                <w:color w:val="000000"/>
              </w:rPr>
              <w:t xml:space="preserve">Proof </w:t>
            </w:r>
            <w:r w:rsidR="00DD7DF6" w:rsidRPr="00716AAD">
              <w:rPr>
                <w:bCs/>
                <w:color w:val="000000"/>
              </w:rPr>
              <w:t xml:space="preserve">of </w:t>
            </w:r>
            <w:r w:rsidRPr="00716AAD">
              <w:rPr>
                <w:bCs/>
                <w:color w:val="000000"/>
              </w:rPr>
              <w:t xml:space="preserve">English language </w:t>
            </w:r>
            <w:r w:rsidR="00DD7DF6" w:rsidRPr="00716AAD">
              <w:rPr>
                <w:bCs/>
                <w:color w:val="000000"/>
              </w:rPr>
              <w:t>fluency</w:t>
            </w:r>
          </w:p>
          <w:p w14:paraId="2A1BBCA6" w14:textId="1098AC68" w:rsidR="00DD7DF6" w:rsidRPr="005E3A44" w:rsidRDefault="00EA3B98" w:rsidP="005E3A44">
            <w:pPr>
              <w:spacing w:before="120" w:line="280" w:lineRule="exact"/>
              <w:ind w:left="340"/>
              <w:rPr>
                <w:b w:val="0"/>
              </w:rPr>
            </w:pPr>
            <w:r w:rsidRPr="005E3A44">
              <w:rPr>
                <w:b w:val="0"/>
                <w:highlight w:val="white"/>
              </w:rPr>
              <w:t xml:space="preserve">If you are not a citizen of an English-speaking country, then you will need to establish that you have sufficient English language fluency. </w:t>
            </w:r>
            <w:r w:rsidR="00DD7DF6" w:rsidRPr="005E3A44">
              <w:rPr>
                <w:b w:val="0"/>
                <w:highlight w:val="white"/>
              </w:rPr>
              <w:t xml:space="preserve">For details, see: </w:t>
            </w:r>
            <w:hyperlink r:id="rId10" w:history="1">
              <w:r w:rsidR="00DD7DF6" w:rsidRPr="005E3A44">
                <w:rPr>
                  <w:rStyle w:val="Hyperlink"/>
                  <w:b w:val="0"/>
                </w:rPr>
                <w:t>https://www.unsw.edu.au/study/how-to-apply/english-language-requirements</w:t>
              </w:r>
            </w:hyperlink>
            <w:r w:rsidR="00DD7DF6" w:rsidRPr="005E3A44">
              <w:rPr>
                <w:b w:val="0"/>
              </w:rPr>
              <w:t xml:space="preserve"> </w:t>
            </w:r>
          </w:p>
          <w:p w14:paraId="4747EE6D" w14:textId="77777777" w:rsidR="00DD7DF6" w:rsidRPr="000D5BF2" w:rsidRDefault="00DD7DF6" w:rsidP="00DD7DF6">
            <w:pPr>
              <w:numPr>
                <w:ilvl w:val="0"/>
                <w:numId w:val="45"/>
              </w:numPr>
              <w:spacing w:after="0" w:line="280" w:lineRule="exact"/>
            </w:pPr>
            <w:r w:rsidRPr="005E3A44">
              <w:t xml:space="preserve">Any supporting documents you think would be beneficial </w:t>
            </w:r>
          </w:p>
          <w:p w14:paraId="7D44550F" w14:textId="17ADF63C" w:rsidR="00DD7DF6" w:rsidRPr="005E3A44" w:rsidRDefault="00DD7DF6" w:rsidP="005E3A44">
            <w:pPr>
              <w:spacing w:after="0" w:line="280" w:lineRule="exact"/>
              <w:ind w:left="360"/>
              <w:rPr>
                <w:b w:val="0"/>
                <w:bCs/>
              </w:rPr>
            </w:pPr>
            <w:r w:rsidRPr="00716AAD">
              <w:rPr>
                <w:b w:val="0"/>
              </w:rPr>
              <w:t xml:space="preserve">For example, </w:t>
            </w:r>
            <w:r w:rsidRPr="005E3A44">
              <w:rPr>
                <w:b w:val="0"/>
                <w:bCs/>
              </w:rPr>
              <w:t xml:space="preserve">GMAT/GRE documents, degree certificates, a research-oriented writing sample, any publications, </w:t>
            </w:r>
            <w:r w:rsidR="00CE1BC6">
              <w:rPr>
                <w:b w:val="0"/>
                <w:bCs/>
              </w:rPr>
              <w:t xml:space="preserve">letters of recommendation, </w:t>
            </w:r>
            <w:r w:rsidRPr="005E3A44">
              <w:rPr>
                <w:b w:val="0"/>
                <w:bCs/>
              </w:rPr>
              <w:t>or any documentation related to external grant/fellowship funding.</w:t>
            </w:r>
          </w:p>
          <w:p w14:paraId="528212EE" w14:textId="3EB9178A" w:rsidR="00EA3B98" w:rsidRPr="00CC6559" w:rsidRDefault="00EA3B98" w:rsidP="005E3A44">
            <w:pPr>
              <w:spacing w:before="120"/>
              <w:rPr>
                <w:bCs/>
              </w:rPr>
            </w:pPr>
          </w:p>
        </w:tc>
        <w:tc>
          <w:tcPr>
            <w:tcW w:w="525" w:type="dxa"/>
          </w:tcPr>
          <w:p w14:paraId="2632D8B8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139CA974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4FC15829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8DC8CB5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9504803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7E772D4" w14:textId="0D34AE31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</w:p>
          <w:p w14:paraId="7C5AD07D" w14:textId="23FB4BC4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0ADE3451" w14:textId="77777777" w:rsidR="00BB1E07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05C26B5A" w14:textId="77777777" w:rsidR="00057D9A" w:rsidRDefault="00057D9A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378D3CFD" w14:textId="77777777" w:rsidR="00057D9A" w:rsidRDefault="00057D9A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631D2721" w14:textId="406989C1" w:rsidR="00057D9A" w:rsidRPr="00CC6559" w:rsidRDefault="00057D9A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bookmarkEnd w:id="1"/>
    </w:tbl>
    <w:p w14:paraId="4793C30F" w14:textId="22A987D1" w:rsidR="00BB1E07" w:rsidRPr="00CC6559" w:rsidRDefault="00BB1E07" w:rsidP="001D022F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BB1E07" w:rsidRPr="00CC6559" w14:paraId="41100BC1" w14:textId="77777777" w:rsidTr="005E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24C8A935" w14:textId="3AD532A1" w:rsidR="00BB1E07" w:rsidRPr="00CC6559" w:rsidRDefault="00BB1E07" w:rsidP="00667C9A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F: EOI submission Information</w:t>
            </w:r>
          </w:p>
        </w:tc>
      </w:tr>
      <w:tr w:rsidR="007C409F" w:rsidRPr="00CC6559" w14:paraId="48FCDA55" w14:textId="77777777" w:rsidTr="005E3A44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1991CF86" w14:textId="41D3635A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hanging="357"/>
              <w:contextualSpacing w:val="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All forms and documentation should be submitted to</w:t>
            </w:r>
            <w:r w:rsidR="00FE61DC">
              <w:t xml:space="preserve"> </w:t>
            </w:r>
            <w:hyperlink r:id="rId11" w:history="1">
              <w:r w:rsidR="00CE1BC6" w:rsidRPr="000E57EB">
                <w:rPr>
                  <w:rStyle w:val="Hyperlink"/>
                </w:rPr>
                <w:t>mgmt.hdr.admissions@unsw.edu.au</w:t>
              </w:r>
            </w:hyperlink>
            <w:r w:rsidR="00CE1BC6">
              <w:t xml:space="preserve"> </w:t>
            </w:r>
          </w:p>
          <w:p w14:paraId="09D2F790" w14:textId="61AA77BD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right="420" w:hanging="357"/>
              <w:contextualSpacing w:val="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 xml:space="preserve">The subject of your email message should be: “UNSW </w:t>
            </w:r>
            <w:r w:rsidR="00FE61DC">
              <w:rPr>
                <w:b w:val="0"/>
                <w:bCs/>
              </w:rPr>
              <w:t>Management</w:t>
            </w:r>
            <w:r w:rsidRPr="00CC6559">
              <w:rPr>
                <w:b w:val="0"/>
                <w:bCs/>
              </w:rPr>
              <w:t xml:space="preserve"> EOI from (your name)” </w:t>
            </w:r>
          </w:p>
          <w:p w14:paraId="7D700568" w14:textId="77777777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hanging="357"/>
              <w:contextualSpacing w:val="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 xml:space="preserve">Your EOI will be reviewed by the School’s Postgraduate Research Coordinator (PGRC) in charge of Admissions. </w:t>
            </w:r>
          </w:p>
          <w:p w14:paraId="25D7F118" w14:textId="53C317A7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right="420" w:hanging="357"/>
              <w:contextualSpacing w:val="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The maximum overall message size for the email account is 10MB.</w:t>
            </w:r>
            <w:r w:rsidR="00CE1BC6">
              <w:rPr>
                <w:b w:val="0"/>
                <w:bCs/>
              </w:rPr>
              <w:t xml:space="preserve"> If your materials are larger than that, feel free to provide a link to a cloud repository (e.g., OneDrive, G</w:t>
            </w:r>
            <w:r w:rsidR="00185A6F">
              <w:rPr>
                <w:b w:val="0"/>
                <w:bCs/>
              </w:rPr>
              <w:t xml:space="preserve">oogle </w:t>
            </w:r>
            <w:r w:rsidR="00CE1BC6">
              <w:rPr>
                <w:b w:val="0"/>
                <w:bCs/>
              </w:rPr>
              <w:t>Drive,</w:t>
            </w:r>
            <w:r w:rsidR="00185A6F">
              <w:rPr>
                <w:b w:val="0"/>
                <w:bCs/>
              </w:rPr>
              <w:t xml:space="preserve"> Dropbox, Amazon S3)</w:t>
            </w:r>
            <w:r w:rsidR="00CE1BC6">
              <w:rPr>
                <w:b w:val="0"/>
                <w:bCs/>
              </w:rPr>
              <w:t xml:space="preserve"> </w:t>
            </w:r>
          </w:p>
          <w:p w14:paraId="6F7DD262" w14:textId="0FE6D722" w:rsidR="007C409F" w:rsidRPr="00CC6559" w:rsidRDefault="007C409F" w:rsidP="007C409F">
            <w:pPr>
              <w:pStyle w:val="ListParagraph"/>
              <w:numPr>
                <w:ilvl w:val="0"/>
                <w:numId w:val="44"/>
              </w:numPr>
              <w:spacing w:after="120"/>
              <w:ind w:left="357" w:right="420" w:hanging="357"/>
              <w:contextualSpacing w:val="0"/>
              <w:rPr>
                <w:b w:val="0"/>
              </w:rPr>
            </w:pPr>
            <w:r w:rsidRPr="00CC6559">
              <w:rPr>
                <w:b w:val="0"/>
              </w:rPr>
              <w:t>If you are interested in applying to two schools, send a single EOI Submission email to both PGRCs. Doing so allows us to provide guidance around which school would be most appropriate.</w:t>
            </w:r>
          </w:p>
        </w:tc>
      </w:tr>
    </w:tbl>
    <w:p w14:paraId="5CCC1C17" w14:textId="1D5E7CEB" w:rsidR="00BB1E07" w:rsidRPr="00CC6559" w:rsidRDefault="00BB1E07" w:rsidP="001D022F"/>
    <w:p w14:paraId="2CE8F2C6" w14:textId="7D3637DF" w:rsidR="001D022F" w:rsidRPr="00CC6559" w:rsidRDefault="001D022F" w:rsidP="007B2B49"/>
    <w:sectPr w:rsidR="001D022F" w:rsidRPr="00CC6559" w:rsidSect="005E3A44"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22FC" w14:textId="77777777" w:rsidR="00D05062" w:rsidRPr="000D4EDE" w:rsidRDefault="00D05062" w:rsidP="000D4EDE">
      <w:r>
        <w:separator/>
      </w:r>
    </w:p>
  </w:endnote>
  <w:endnote w:type="continuationSeparator" w:id="0">
    <w:p w14:paraId="0B3068BC" w14:textId="77777777" w:rsidR="00D05062" w:rsidRPr="000D4EDE" w:rsidRDefault="00D05062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638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BFBD9C" wp14:editId="193368EF">
          <wp:simplePos x="0" y="0"/>
          <wp:positionH relativeFrom="margin">
            <wp:posOffset>5005738</wp:posOffset>
          </wp:positionH>
          <wp:positionV relativeFrom="bottomMargin">
            <wp:posOffset>9737</wp:posOffset>
          </wp:positionV>
          <wp:extent cx="1172047" cy="491066"/>
          <wp:effectExtent l="0" t="0" r="0" b="4445"/>
          <wp:wrapNone/>
          <wp:docPr id="16" name="Picture 16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4000" cy="49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51CD4FE6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0A7BFE09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4C7EFFF9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EADD" w14:textId="77777777" w:rsidR="00D05062" w:rsidRPr="000D4EDE" w:rsidRDefault="00D05062" w:rsidP="000D4EDE">
      <w:r>
        <w:separator/>
      </w:r>
    </w:p>
  </w:footnote>
  <w:footnote w:type="continuationSeparator" w:id="0">
    <w:p w14:paraId="1D89E97F" w14:textId="77777777" w:rsidR="00D05062" w:rsidRPr="000D4EDE" w:rsidRDefault="00D05062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2234" w14:textId="77777777" w:rsidR="00706ABD" w:rsidRDefault="00706AB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41DE08" wp14:editId="41EFB54B">
          <wp:simplePos x="0" y="0"/>
          <wp:positionH relativeFrom="column">
            <wp:posOffset>-233752</wp:posOffset>
          </wp:positionH>
          <wp:positionV relativeFrom="paragraph">
            <wp:posOffset>-295686</wp:posOffset>
          </wp:positionV>
          <wp:extent cx="1068947" cy="1112577"/>
          <wp:effectExtent l="0" t="0" r="0" b="508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15" cy="112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62336" behindDoc="0" locked="0" layoutInCell="1" allowOverlap="1" wp14:anchorId="240AD6AA" wp14:editId="4ED9F81F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19" name="Picture 1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0983A" wp14:editId="66ACB02D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F96A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773322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57BF7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658DBA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F02C1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DD8BA6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E7332B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46E8780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F51299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7B57BD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85DD0B7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0983A" id="Rectangle 18" o:spid="_x0000_s1026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" fillcolor="#ffdc00" stroked="f" strokeweight="2pt">
              <v:textbox>
                <w:txbxContent>
                  <w:p w14:paraId="09EF96A7" w14:textId="77777777" w:rsidR="00706ABD" w:rsidRDefault="00706ABD" w:rsidP="00706ABD">
                    <w:pPr>
                      <w:jc w:val="right"/>
                    </w:pPr>
                  </w:p>
                  <w:p w14:paraId="47733226" w14:textId="77777777" w:rsidR="00706ABD" w:rsidRDefault="00706ABD" w:rsidP="00706ABD">
                    <w:pPr>
                      <w:jc w:val="right"/>
                    </w:pPr>
                  </w:p>
                  <w:p w14:paraId="2957BF76" w14:textId="77777777" w:rsidR="00706ABD" w:rsidRDefault="00706ABD" w:rsidP="00706ABD">
                    <w:pPr>
                      <w:jc w:val="right"/>
                    </w:pPr>
                  </w:p>
                  <w:p w14:paraId="2658DBAC" w14:textId="77777777" w:rsidR="00706ABD" w:rsidRDefault="00706ABD" w:rsidP="00706ABD">
                    <w:pPr>
                      <w:jc w:val="right"/>
                    </w:pPr>
                  </w:p>
                  <w:p w14:paraId="39F02C1A" w14:textId="77777777" w:rsidR="00706ABD" w:rsidRDefault="00706ABD" w:rsidP="00706ABD">
                    <w:pPr>
                      <w:jc w:val="right"/>
                    </w:pPr>
                  </w:p>
                  <w:p w14:paraId="4DD8BA62" w14:textId="77777777" w:rsidR="00706ABD" w:rsidRDefault="00706ABD" w:rsidP="00706ABD">
                    <w:pPr>
                      <w:jc w:val="right"/>
                    </w:pPr>
                  </w:p>
                  <w:p w14:paraId="0E7332BF" w14:textId="77777777" w:rsidR="00706ABD" w:rsidRDefault="00706ABD" w:rsidP="00706ABD">
                    <w:pPr>
                      <w:jc w:val="right"/>
                    </w:pPr>
                  </w:p>
                  <w:p w14:paraId="746E8780" w14:textId="77777777" w:rsidR="00706ABD" w:rsidRDefault="00706ABD" w:rsidP="00706ABD">
                    <w:pPr>
                      <w:jc w:val="right"/>
                    </w:pPr>
                  </w:p>
                  <w:p w14:paraId="4F512998" w14:textId="77777777" w:rsidR="00706ABD" w:rsidRDefault="00706ABD" w:rsidP="00706ABD">
                    <w:pPr>
                      <w:jc w:val="right"/>
                    </w:pPr>
                  </w:p>
                  <w:p w14:paraId="77B57BDD" w14:textId="77777777" w:rsidR="00706ABD" w:rsidRDefault="00706ABD" w:rsidP="00706ABD">
                    <w:pPr>
                      <w:jc w:val="right"/>
                    </w:pPr>
                  </w:p>
                  <w:p w14:paraId="085DD0B7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57412432" w14:textId="77777777" w:rsidR="00706ABD" w:rsidRDefault="00706ABD">
    <w:pPr>
      <w:pStyle w:val="Header"/>
    </w:pPr>
  </w:p>
  <w:p w14:paraId="791673F1" w14:textId="77777777" w:rsidR="00706ABD" w:rsidRDefault="00706ABD">
    <w:pPr>
      <w:pStyle w:val="Header"/>
    </w:pPr>
  </w:p>
  <w:p w14:paraId="6D6AE653" w14:textId="77777777" w:rsidR="00706ABD" w:rsidRDefault="00706ABD">
    <w:pPr>
      <w:pStyle w:val="Header"/>
    </w:pPr>
  </w:p>
  <w:p w14:paraId="3912EF12" w14:textId="77777777" w:rsidR="00706ABD" w:rsidRDefault="00706ABD">
    <w:pPr>
      <w:pStyle w:val="Header"/>
    </w:pPr>
  </w:p>
  <w:p w14:paraId="266A5531" w14:textId="77777777" w:rsidR="00706ABD" w:rsidRDefault="00706ABD">
    <w:pPr>
      <w:pStyle w:val="Header"/>
    </w:pPr>
  </w:p>
  <w:p w14:paraId="5852EF7F" w14:textId="77777777" w:rsidR="00706ABD" w:rsidRDefault="00706ABD">
    <w:pPr>
      <w:pStyle w:val="Header"/>
    </w:pPr>
  </w:p>
  <w:p w14:paraId="00BACBE8" w14:textId="77777777" w:rsidR="00706ABD" w:rsidRDefault="00706ABD">
    <w:pPr>
      <w:pStyle w:val="Header"/>
    </w:pPr>
  </w:p>
  <w:p w14:paraId="192D44EC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B307DF"/>
    <w:multiLevelType w:val="multilevel"/>
    <w:tmpl w:val="774E7A10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1F3609BD"/>
    <w:multiLevelType w:val="multilevel"/>
    <w:tmpl w:val="8EDAA88A"/>
    <w:lvl w:ilvl="0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CEF1A81"/>
    <w:multiLevelType w:val="multilevel"/>
    <w:tmpl w:val="0F28DA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F02B23"/>
    <w:multiLevelType w:val="hybridMultilevel"/>
    <w:tmpl w:val="4CB2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D0133E"/>
    <w:multiLevelType w:val="multilevel"/>
    <w:tmpl w:val="8D56A4CE"/>
    <w:numStyleLink w:val="Lists"/>
  </w:abstractNum>
  <w:abstractNum w:abstractNumId="31" w15:restartNumberingAfterBreak="0">
    <w:nsid w:val="57EB1313"/>
    <w:multiLevelType w:val="hybridMultilevel"/>
    <w:tmpl w:val="E8AC8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E4EE4"/>
    <w:multiLevelType w:val="multilevel"/>
    <w:tmpl w:val="8D56A4CE"/>
    <w:numStyleLink w:val="Lists"/>
  </w:abstractNum>
  <w:abstractNum w:abstractNumId="33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88D0456"/>
    <w:multiLevelType w:val="hybridMultilevel"/>
    <w:tmpl w:val="EDB60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531664">
    <w:abstractNumId w:val="17"/>
  </w:num>
  <w:num w:numId="2" w16cid:durableId="1362166337">
    <w:abstractNumId w:val="19"/>
  </w:num>
  <w:num w:numId="3" w16cid:durableId="1310477784">
    <w:abstractNumId w:val="9"/>
  </w:num>
  <w:num w:numId="4" w16cid:durableId="307327389">
    <w:abstractNumId w:val="7"/>
  </w:num>
  <w:num w:numId="5" w16cid:durableId="1352339269">
    <w:abstractNumId w:val="8"/>
  </w:num>
  <w:num w:numId="6" w16cid:durableId="2059082118">
    <w:abstractNumId w:val="9"/>
  </w:num>
  <w:num w:numId="7" w16cid:durableId="1265307993">
    <w:abstractNumId w:val="9"/>
  </w:num>
  <w:num w:numId="8" w16cid:durableId="1999844977">
    <w:abstractNumId w:val="3"/>
  </w:num>
  <w:num w:numId="9" w16cid:durableId="122433211">
    <w:abstractNumId w:val="2"/>
  </w:num>
  <w:num w:numId="10" w16cid:durableId="1238978695">
    <w:abstractNumId w:val="28"/>
  </w:num>
  <w:num w:numId="11" w16cid:durableId="2013413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9602654">
    <w:abstractNumId w:val="11"/>
  </w:num>
  <w:num w:numId="13" w16cid:durableId="295961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9321459">
    <w:abstractNumId w:val="34"/>
  </w:num>
  <w:num w:numId="15" w16cid:durableId="1245652344">
    <w:abstractNumId w:val="35"/>
  </w:num>
  <w:num w:numId="16" w16cid:durableId="847401665">
    <w:abstractNumId w:val="36"/>
  </w:num>
  <w:num w:numId="17" w16cid:durableId="780497527">
    <w:abstractNumId w:val="6"/>
  </w:num>
  <w:num w:numId="18" w16cid:durableId="1640452973">
    <w:abstractNumId w:val="5"/>
  </w:num>
  <w:num w:numId="19" w16cid:durableId="1791119637">
    <w:abstractNumId w:val="1"/>
  </w:num>
  <w:num w:numId="20" w16cid:durableId="428432951">
    <w:abstractNumId w:val="27"/>
  </w:num>
  <w:num w:numId="21" w16cid:durableId="809133654">
    <w:abstractNumId w:val="4"/>
  </w:num>
  <w:num w:numId="22" w16cid:durableId="1817528672">
    <w:abstractNumId w:val="0"/>
  </w:num>
  <w:num w:numId="23" w16cid:durableId="1639064194">
    <w:abstractNumId w:val="12"/>
  </w:num>
  <w:num w:numId="24" w16cid:durableId="715008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1125882">
    <w:abstractNumId w:val="26"/>
  </w:num>
  <w:num w:numId="26" w16cid:durableId="1287084193">
    <w:abstractNumId w:val="14"/>
  </w:num>
  <w:num w:numId="27" w16cid:durableId="2056814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42632">
    <w:abstractNumId w:val="24"/>
  </w:num>
  <w:num w:numId="29" w16cid:durableId="7671221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3581903">
    <w:abstractNumId w:val="32"/>
  </w:num>
  <w:num w:numId="31" w16cid:durableId="535656492">
    <w:abstractNumId w:val="10"/>
  </w:num>
  <w:num w:numId="32" w16cid:durableId="1384207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2155301">
    <w:abstractNumId w:val="33"/>
  </w:num>
  <w:num w:numId="34" w16cid:durableId="643776308">
    <w:abstractNumId w:val="21"/>
  </w:num>
  <w:num w:numId="35" w16cid:durableId="515195525">
    <w:abstractNumId w:val="23"/>
  </w:num>
  <w:num w:numId="36" w16cid:durableId="1641379078">
    <w:abstractNumId w:val="29"/>
  </w:num>
  <w:num w:numId="37" w16cid:durableId="905261406">
    <w:abstractNumId w:val="20"/>
  </w:num>
  <w:num w:numId="38" w16cid:durableId="588660014">
    <w:abstractNumId w:val="22"/>
  </w:num>
  <w:num w:numId="39" w16cid:durableId="5102165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8211459">
    <w:abstractNumId w:val="30"/>
  </w:num>
  <w:num w:numId="41" w16cid:durableId="2094618957">
    <w:abstractNumId w:val="13"/>
  </w:num>
  <w:num w:numId="42" w16cid:durableId="34547825">
    <w:abstractNumId w:val="31"/>
  </w:num>
  <w:num w:numId="43" w16cid:durableId="559748268">
    <w:abstractNumId w:val="25"/>
  </w:num>
  <w:num w:numId="44" w16cid:durableId="1700888332">
    <w:abstractNumId w:val="37"/>
  </w:num>
  <w:num w:numId="45" w16cid:durableId="1619022861">
    <w:abstractNumId w:val="15"/>
  </w:num>
  <w:num w:numId="46" w16cid:durableId="757216751">
    <w:abstractNumId w:val="16"/>
  </w:num>
  <w:num w:numId="47" w16cid:durableId="11521360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55"/>
    <w:rsid w:val="00005D98"/>
    <w:rsid w:val="00011C96"/>
    <w:rsid w:val="000141B9"/>
    <w:rsid w:val="00034A19"/>
    <w:rsid w:val="00036F9E"/>
    <w:rsid w:val="00037B1A"/>
    <w:rsid w:val="000413B3"/>
    <w:rsid w:val="00057B71"/>
    <w:rsid w:val="00057D9A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D5BF2"/>
    <w:rsid w:val="000E2460"/>
    <w:rsid w:val="000E43AC"/>
    <w:rsid w:val="000F6C90"/>
    <w:rsid w:val="001025E2"/>
    <w:rsid w:val="00106BB8"/>
    <w:rsid w:val="001167A8"/>
    <w:rsid w:val="00121F20"/>
    <w:rsid w:val="00123576"/>
    <w:rsid w:val="00124B21"/>
    <w:rsid w:val="001268ED"/>
    <w:rsid w:val="001327B8"/>
    <w:rsid w:val="0013471B"/>
    <w:rsid w:val="001352D4"/>
    <w:rsid w:val="00135824"/>
    <w:rsid w:val="00157C98"/>
    <w:rsid w:val="00157E8E"/>
    <w:rsid w:val="001653B6"/>
    <w:rsid w:val="00173F01"/>
    <w:rsid w:val="00174B0F"/>
    <w:rsid w:val="001768D1"/>
    <w:rsid w:val="0018235E"/>
    <w:rsid w:val="00185A6F"/>
    <w:rsid w:val="001A1096"/>
    <w:rsid w:val="001A2AAC"/>
    <w:rsid w:val="001A664F"/>
    <w:rsid w:val="001A6EED"/>
    <w:rsid w:val="001B2DB7"/>
    <w:rsid w:val="001B2E41"/>
    <w:rsid w:val="001B797D"/>
    <w:rsid w:val="001B799C"/>
    <w:rsid w:val="001C1E92"/>
    <w:rsid w:val="001C699C"/>
    <w:rsid w:val="001D022F"/>
    <w:rsid w:val="001D0C02"/>
    <w:rsid w:val="001D19EB"/>
    <w:rsid w:val="001D5D4E"/>
    <w:rsid w:val="001E0F51"/>
    <w:rsid w:val="001E43FB"/>
    <w:rsid w:val="001E55BF"/>
    <w:rsid w:val="001F6E1A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501E4"/>
    <w:rsid w:val="00252E6A"/>
    <w:rsid w:val="0025782A"/>
    <w:rsid w:val="002661A6"/>
    <w:rsid w:val="00266C23"/>
    <w:rsid w:val="00286EAD"/>
    <w:rsid w:val="0029389B"/>
    <w:rsid w:val="002948C7"/>
    <w:rsid w:val="0029554A"/>
    <w:rsid w:val="002A1894"/>
    <w:rsid w:val="002A2188"/>
    <w:rsid w:val="002A36F2"/>
    <w:rsid w:val="002A4F0B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2F264F"/>
    <w:rsid w:val="00300655"/>
    <w:rsid w:val="00303D18"/>
    <w:rsid w:val="00304391"/>
    <w:rsid w:val="00307ADD"/>
    <w:rsid w:val="00312A66"/>
    <w:rsid w:val="003130CA"/>
    <w:rsid w:val="003162CD"/>
    <w:rsid w:val="00323DC3"/>
    <w:rsid w:val="003355C7"/>
    <w:rsid w:val="003517AE"/>
    <w:rsid w:val="00371F54"/>
    <w:rsid w:val="0037770C"/>
    <w:rsid w:val="00377C8B"/>
    <w:rsid w:val="00383A95"/>
    <w:rsid w:val="00384523"/>
    <w:rsid w:val="00385CA0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D5E5D"/>
    <w:rsid w:val="003E6BF6"/>
    <w:rsid w:val="003F0F0D"/>
    <w:rsid w:val="003F1222"/>
    <w:rsid w:val="0040173E"/>
    <w:rsid w:val="004020D8"/>
    <w:rsid w:val="00411E5A"/>
    <w:rsid w:val="00414491"/>
    <w:rsid w:val="00435339"/>
    <w:rsid w:val="0043699C"/>
    <w:rsid w:val="0044447D"/>
    <w:rsid w:val="00445E9C"/>
    <w:rsid w:val="00463FA8"/>
    <w:rsid w:val="00472CBC"/>
    <w:rsid w:val="00480752"/>
    <w:rsid w:val="00483D66"/>
    <w:rsid w:val="00493DAA"/>
    <w:rsid w:val="00494335"/>
    <w:rsid w:val="00495A4C"/>
    <w:rsid w:val="004967A1"/>
    <w:rsid w:val="004B1E9F"/>
    <w:rsid w:val="004B3402"/>
    <w:rsid w:val="004B584E"/>
    <w:rsid w:val="004C10FE"/>
    <w:rsid w:val="004C1106"/>
    <w:rsid w:val="004C6D4B"/>
    <w:rsid w:val="004D0440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04E60"/>
    <w:rsid w:val="00512309"/>
    <w:rsid w:val="005232CF"/>
    <w:rsid w:val="00542522"/>
    <w:rsid w:val="0054526E"/>
    <w:rsid w:val="005476B5"/>
    <w:rsid w:val="00555BC7"/>
    <w:rsid w:val="005602DA"/>
    <w:rsid w:val="005613D3"/>
    <w:rsid w:val="00565055"/>
    <w:rsid w:val="00573327"/>
    <w:rsid w:val="00576EB8"/>
    <w:rsid w:val="0057710B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E3A44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37B16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97E7E"/>
    <w:rsid w:val="006A0274"/>
    <w:rsid w:val="006A1921"/>
    <w:rsid w:val="006A2303"/>
    <w:rsid w:val="006C4CCA"/>
    <w:rsid w:val="006C5810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6AAD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90539"/>
    <w:rsid w:val="00791738"/>
    <w:rsid w:val="00791780"/>
    <w:rsid w:val="007A0EB7"/>
    <w:rsid w:val="007A22F9"/>
    <w:rsid w:val="007A322D"/>
    <w:rsid w:val="007B2B49"/>
    <w:rsid w:val="007C08B1"/>
    <w:rsid w:val="007C2CC2"/>
    <w:rsid w:val="007C372A"/>
    <w:rsid w:val="007C38BD"/>
    <w:rsid w:val="007C409F"/>
    <w:rsid w:val="007C79AA"/>
    <w:rsid w:val="007D31DA"/>
    <w:rsid w:val="007D72C5"/>
    <w:rsid w:val="007E0181"/>
    <w:rsid w:val="007E0441"/>
    <w:rsid w:val="007E4441"/>
    <w:rsid w:val="007E525D"/>
    <w:rsid w:val="007F0323"/>
    <w:rsid w:val="007F379E"/>
    <w:rsid w:val="007F471C"/>
    <w:rsid w:val="00800C90"/>
    <w:rsid w:val="008125F8"/>
    <w:rsid w:val="008347FB"/>
    <w:rsid w:val="00843DD2"/>
    <w:rsid w:val="00844B1D"/>
    <w:rsid w:val="00844F5C"/>
    <w:rsid w:val="00845843"/>
    <w:rsid w:val="00845BB7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D080C"/>
    <w:rsid w:val="008D380D"/>
    <w:rsid w:val="008D6437"/>
    <w:rsid w:val="008D6EDF"/>
    <w:rsid w:val="008E2929"/>
    <w:rsid w:val="008E3EF5"/>
    <w:rsid w:val="008F33B5"/>
    <w:rsid w:val="008F6E0A"/>
    <w:rsid w:val="0090058F"/>
    <w:rsid w:val="00906799"/>
    <w:rsid w:val="00917481"/>
    <w:rsid w:val="00922193"/>
    <w:rsid w:val="00924152"/>
    <w:rsid w:val="00924C8A"/>
    <w:rsid w:val="009304BB"/>
    <w:rsid w:val="0093194D"/>
    <w:rsid w:val="0093418B"/>
    <w:rsid w:val="00934C3F"/>
    <w:rsid w:val="00940D42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9E7B33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43D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E6A4E"/>
    <w:rsid w:val="00AE7B98"/>
    <w:rsid w:val="00AE7D10"/>
    <w:rsid w:val="00AF129F"/>
    <w:rsid w:val="00B056E1"/>
    <w:rsid w:val="00B07291"/>
    <w:rsid w:val="00B12DC9"/>
    <w:rsid w:val="00B13F84"/>
    <w:rsid w:val="00B14604"/>
    <w:rsid w:val="00B15ABA"/>
    <w:rsid w:val="00B177CB"/>
    <w:rsid w:val="00B34339"/>
    <w:rsid w:val="00B42B2F"/>
    <w:rsid w:val="00B44900"/>
    <w:rsid w:val="00B472E1"/>
    <w:rsid w:val="00B474E1"/>
    <w:rsid w:val="00B52821"/>
    <w:rsid w:val="00B61D9C"/>
    <w:rsid w:val="00B70CAD"/>
    <w:rsid w:val="00B71170"/>
    <w:rsid w:val="00B76DC4"/>
    <w:rsid w:val="00B80069"/>
    <w:rsid w:val="00B80BCE"/>
    <w:rsid w:val="00B81524"/>
    <w:rsid w:val="00B81740"/>
    <w:rsid w:val="00B85D7B"/>
    <w:rsid w:val="00B900EA"/>
    <w:rsid w:val="00B91069"/>
    <w:rsid w:val="00B92842"/>
    <w:rsid w:val="00B96F84"/>
    <w:rsid w:val="00BA2713"/>
    <w:rsid w:val="00BA2941"/>
    <w:rsid w:val="00BA4C61"/>
    <w:rsid w:val="00BA627A"/>
    <w:rsid w:val="00BB1E07"/>
    <w:rsid w:val="00BB22FA"/>
    <w:rsid w:val="00BC31DC"/>
    <w:rsid w:val="00BC7287"/>
    <w:rsid w:val="00BD12A1"/>
    <w:rsid w:val="00BD7B83"/>
    <w:rsid w:val="00BF17C6"/>
    <w:rsid w:val="00C00FDA"/>
    <w:rsid w:val="00C02EB9"/>
    <w:rsid w:val="00C04E4B"/>
    <w:rsid w:val="00C05D89"/>
    <w:rsid w:val="00C11B56"/>
    <w:rsid w:val="00C121DE"/>
    <w:rsid w:val="00C16045"/>
    <w:rsid w:val="00C21E27"/>
    <w:rsid w:val="00C3521C"/>
    <w:rsid w:val="00C502C7"/>
    <w:rsid w:val="00C53368"/>
    <w:rsid w:val="00C57421"/>
    <w:rsid w:val="00C62BF5"/>
    <w:rsid w:val="00C636DA"/>
    <w:rsid w:val="00C653E2"/>
    <w:rsid w:val="00C658A2"/>
    <w:rsid w:val="00C67E22"/>
    <w:rsid w:val="00C719BD"/>
    <w:rsid w:val="00C72271"/>
    <w:rsid w:val="00C7624C"/>
    <w:rsid w:val="00C81356"/>
    <w:rsid w:val="00C81B7F"/>
    <w:rsid w:val="00C87DA0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559"/>
    <w:rsid w:val="00CC66EA"/>
    <w:rsid w:val="00CD3C17"/>
    <w:rsid w:val="00CE1BC6"/>
    <w:rsid w:val="00CE1F9C"/>
    <w:rsid w:val="00CE2E48"/>
    <w:rsid w:val="00CF6672"/>
    <w:rsid w:val="00D021F7"/>
    <w:rsid w:val="00D05062"/>
    <w:rsid w:val="00D069C7"/>
    <w:rsid w:val="00D078A2"/>
    <w:rsid w:val="00D078FF"/>
    <w:rsid w:val="00D21123"/>
    <w:rsid w:val="00D26111"/>
    <w:rsid w:val="00D26BB7"/>
    <w:rsid w:val="00D279E5"/>
    <w:rsid w:val="00D367EB"/>
    <w:rsid w:val="00D376EF"/>
    <w:rsid w:val="00D43592"/>
    <w:rsid w:val="00D45954"/>
    <w:rsid w:val="00D461C2"/>
    <w:rsid w:val="00D50E39"/>
    <w:rsid w:val="00D602EE"/>
    <w:rsid w:val="00D61AAE"/>
    <w:rsid w:val="00D61D08"/>
    <w:rsid w:val="00D640C7"/>
    <w:rsid w:val="00D644F8"/>
    <w:rsid w:val="00D64CB8"/>
    <w:rsid w:val="00D72FD8"/>
    <w:rsid w:val="00D76AE6"/>
    <w:rsid w:val="00D775E0"/>
    <w:rsid w:val="00D948F2"/>
    <w:rsid w:val="00D9697A"/>
    <w:rsid w:val="00D96A66"/>
    <w:rsid w:val="00DA4C48"/>
    <w:rsid w:val="00DA727D"/>
    <w:rsid w:val="00DB197F"/>
    <w:rsid w:val="00DB53A7"/>
    <w:rsid w:val="00DD170F"/>
    <w:rsid w:val="00DD7DF6"/>
    <w:rsid w:val="00DE0A8A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0C8F"/>
    <w:rsid w:val="00E913CD"/>
    <w:rsid w:val="00E92385"/>
    <w:rsid w:val="00E94430"/>
    <w:rsid w:val="00E96DEA"/>
    <w:rsid w:val="00EA1585"/>
    <w:rsid w:val="00EA3B98"/>
    <w:rsid w:val="00EA48AE"/>
    <w:rsid w:val="00EB09E2"/>
    <w:rsid w:val="00EB74A5"/>
    <w:rsid w:val="00EC1412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7C9"/>
    <w:rsid w:val="00F307E0"/>
    <w:rsid w:val="00F34D63"/>
    <w:rsid w:val="00F411B7"/>
    <w:rsid w:val="00F51EF7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1492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50CA"/>
    <w:rsid w:val="00FC6B03"/>
    <w:rsid w:val="00FD06D5"/>
    <w:rsid w:val="00FD5237"/>
    <w:rsid w:val="00FE3A6B"/>
    <w:rsid w:val="00FE419E"/>
    <w:rsid w:val="00FE61DC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2A18"/>
  <w15:docId w15:val="{DB79A13F-526A-4B4F-913B-46BD469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0F6C90"/>
  </w:style>
  <w:style w:type="paragraph" w:styleId="Heading1">
    <w:name w:val="heading 1"/>
    <w:basedOn w:val="Normal"/>
    <w:next w:val="Normal"/>
    <w:link w:val="Heading1Char"/>
    <w:uiPriority w:val="9"/>
    <w:qFormat/>
    <w:rsid w:val="000F6C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C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C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C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C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C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C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C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3737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C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90"/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6C9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6C90"/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C90"/>
    <w:rPr>
      <w:rFonts w:asciiTheme="majorHAnsi" w:eastAsiaTheme="majorEastAsia" w:hAnsiTheme="majorHAnsi" w:cstheme="majorBidi"/>
      <w:sz w:val="22"/>
      <w:szCs w:val="22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6C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C90"/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F6C90"/>
    <w:pPr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F6C9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0F6C90"/>
    <w:rPr>
      <w:b/>
      <w:bCs/>
      <w:smallCaps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qFormat/>
    <w:locked/>
    <w:rsid w:val="000F6C90"/>
    <w:rPr>
      <w:i/>
      <w:iCs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C90"/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C90"/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C90"/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C90"/>
    <w:rPr>
      <w:rFonts w:asciiTheme="majorHAnsi" w:eastAsiaTheme="majorEastAsia" w:hAnsiTheme="majorHAnsi" w:cstheme="majorBidi"/>
      <w:b/>
      <w:bCs/>
      <w:color w:val="73737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C90"/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0F6C90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F6C90"/>
    <w:pPr>
      <w:pBdr>
        <w:left w:val="single" w:sz="18" w:space="12" w:color="FFDC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C90"/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locked/>
    <w:rsid w:val="000F6C90"/>
    <w:rPr>
      <w:b/>
      <w:bCs/>
      <w:smallCaps/>
      <w:spacing w:val="5"/>
      <w:u w:val="single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C2F55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F6C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0F6C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C9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locked/>
    <w:rsid w:val="000F6C9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F6C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C9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0F6C9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locked/>
    <w:rsid w:val="000F6C90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rsid w:val="003A2733"/>
  </w:style>
  <w:style w:type="paragraph" w:customStyle="1" w:styleId="Heading1NoNumber">
    <w:name w:val="Heading 1 No Number"/>
    <w:basedOn w:val="Heading1"/>
    <w:next w:val="Normal"/>
    <w:uiPriority w:val="9"/>
    <w:rsid w:val="00BA627A"/>
  </w:style>
  <w:style w:type="paragraph" w:customStyle="1" w:styleId="Heading2NoNumber">
    <w:name w:val="Heading 2 No Number"/>
    <w:basedOn w:val="Heading2"/>
    <w:next w:val="Normal"/>
    <w:uiPriority w:val="9"/>
    <w:rsid w:val="00BA627A"/>
  </w:style>
  <w:style w:type="paragraph" w:customStyle="1" w:styleId="Heading3NoNumber">
    <w:name w:val="Heading 3 No Number"/>
    <w:basedOn w:val="Heading3"/>
    <w:next w:val="Normal"/>
    <w:uiPriority w:val="9"/>
    <w:rsid w:val="00BA627A"/>
  </w:style>
  <w:style w:type="paragraph" w:customStyle="1" w:styleId="Heading4NoNumber">
    <w:name w:val="Heading 4 No Number"/>
    <w:basedOn w:val="Heading4"/>
    <w:next w:val="Normal"/>
    <w:uiPriority w:val="9"/>
    <w:rsid w:val="00BA627A"/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character" w:styleId="UnresolvedMention">
    <w:name w:val="Unresolved Mention"/>
    <w:basedOn w:val="DefaultParagraphFont"/>
    <w:uiPriority w:val="99"/>
    <w:semiHidden/>
    <w:rsid w:val="001D02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3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.unsw.edu.au/calenda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mt.hdr.admissions@unsw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sw.edu.au/study/how-to-apply/english-language-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sw.edu.au/business/study-with-us/postgraduate-research/faq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Desktop\Sasakawa\SYLFF%20Guidelines%202021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SYLFF Guidelines 2021</Template>
  <TotalTime>14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Will Felps</cp:lastModifiedBy>
  <cp:revision>6</cp:revision>
  <cp:lastPrinted>2014-02-02T12:10:00Z</cp:lastPrinted>
  <dcterms:created xsi:type="dcterms:W3CDTF">2023-01-20T00:42:00Z</dcterms:created>
  <dcterms:modified xsi:type="dcterms:W3CDTF">2023-12-02T08:28:00Z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