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A73" w14:textId="77777777" w:rsidR="00706ABD" w:rsidRPr="00CC6559" w:rsidRDefault="00706ABD" w:rsidP="007B2B49"/>
    <w:p w14:paraId="3611E546" w14:textId="705BCFFE" w:rsidR="00C719BD" w:rsidRPr="00785E3E" w:rsidRDefault="00C719BD" w:rsidP="00785E3E">
      <w:pPr>
        <w:pStyle w:val="Heading1NoNumber"/>
        <w:spacing w:after="60"/>
        <w:ind w:right="-456"/>
        <w:rPr>
          <w:rFonts w:asciiTheme="minorHAnsi" w:hAnsiTheme="minorHAnsi"/>
          <w:b/>
          <w:bCs/>
          <w:color w:val="auto"/>
          <w:sz w:val="28"/>
          <w:szCs w:val="22"/>
        </w:rPr>
      </w:pPr>
      <w:r w:rsidRPr="00785E3E">
        <w:rPr>
          <w:rFonts w:asciiTheme="minorHAnsi" w:hAnsiTheme="minorHAnsi"/>
          <w:b/>
          <w:bCs/>
          <w:color w:val="auto"/>
          <w:sz w:val="28"/>
          <w:szCs w:val="22"/>
        </w:rPr>
        <w:t>Expression of Interest (EOI) for the UNSW Business School</w:t>
      </w:r>
      <w:r w:rsidR="00785E3E" w:rsidRPr="00785E3E">
        <w:rPr>
          <w:rFonts w:asciiTheme="minorHAnsi" w:hAnsiTheme="minorHAnsi"/>
          <w:b/>
          <w:bCs/>
          <w:color w:val="auto"/>
          <w:sz w:val="28"/>
          <w:szCs w:val="22"/>
        </w:rPr>
        <w:t>’s</w:t>
      </w:r>
      <w:r w:rsidRPr="00785E3E">
        <w:rPr>
          <w:rFonts w:asciiTheme="minorHAnsi" w:hAnsiTheme="minorHAnsi"/>
          <w:b/>
          <w:bCs/>
          <w:color w:val="auto"/>
          <w:sz w:val="28"/>
          <w:szCs w:val="22"/>
        </w:rPr>
        <w:t xml:space="preserve"> Doctoral Program</w:t>
      </w:r>
      <w:r w:rsidR="00785E3E" w:rsidRPr="00785E3E">
        <w:rPr>
          <w:rFonts w:asciiTheme="minorHAnsi" w:hAnsiTheme="minorHAnsi"/>
          <w:b/>
          <w:bCs/>
          <w:color w:val="auto"/>
          <w:sz w:val="28"/>
          <w:szCs w:val="22"/>
        </w:rPr>
        <w:t>s</w:t>
      </w:r>
    </w:p>
    <w:p w14:paraId="7B7290A9" w14:textId="1A778E29" w:rsidR="001D022F" w:rsidRPr="00166DFF" w:rsidRDefault="00000000" w:rsidP="003D5E5D">
      <w:pPr>
        <w:pStyle w:val="Heading1NoNumber"/>
        <w:rPr>
          <w:rFonts w:asciiTheme="minorHAnsi" w:hAnsiTheme="minorHAnsi"/>
          <w:color w:val="auto"/>
          <w:sz w:val="28"/>
          <w:szCs w:val="28"/>
        </w:rPr>
      </w:pPr>
      <w:hyperlink r:id="rId8" w:history="1">
        <w:r w:rsidR="00A6243D" w:rsidRPr="00166DFF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</w:rPr>
          <w:t xml:space="preserve">PhD in </w:t>
        </w:r>
        <w:r w:rsidR="00186704" w:rsidRPr="00166DFF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</w:rPr>
          <w:t>Actuarial Studies</w:t>
        </w:r>
      </w:hyperlink>
      <w:r w:rsidR="00A6243D" w:rsidRPr="00166DFF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459830AC" w14:textId="77777777" w:rsidR="00A6243D" w:rsidRPr="00CC6559" w:rsidRDefault="00A6243D" w:rsidP="00A6243D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49"/>
        <w:gridCol w:w="5012"/>
      </w:tblGrid>
      <w:tr w:rsidR="001D022F" w:rsidRPr="00CC6559" w14:paraId="1E525DD1" w14:textId="77777777" w:rsidTr="00D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24CE6DAD" w14:textId="34D90242" w:rsidR="001D022F" w:rsidRPr="00CC6559" w:rsidRDefault="00E90C8F" w:rsidP="001D022F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A: Personal</w:t>
            </w:r>
            <w:r w:rsidR="001D022F" w:rsidRPr="00CC6559">
              <w:rPr>
                <w:sz w:val="22"/>
                <w:szCs w:val="22"/>
              </w:rPr>
              <w:t xml:space="preserve"> details</w:t>
            </w:r>
          </w:p>
        </w:tc>
      </w:tr>
      <w:tr w:rsidR="00785E3E" w:rsidRPr="00CC6559" w14:paraId="1426C4F9" w14:textId="77777777" w:rsidTr="006C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2FB4A022" w14:textId="77777777" w:rsidR="00785E3E" w:rsidRPr="00CC6559" w:rsidRDefault="00785E3E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Family name:</w:t>
            </w:r>
          </w:p>
        </w:tc>
        <w:tc>
          <w:tcPr>
            <w:tcW w:w="5012" w:type="dxa"/>
          </w:tcPr>
          <w:p w14:paraId="049646CC" w14:textId="22E291AE" w:rsidR="00785E3E" w:rsidRPr="00CC6559" w:rsidRDefault="00BD12E1" w:rsidP="001D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</w:t>
            </w:r>
            <w:r w:rsidR="00785E3E">
              <w:rPr>
                <w:bCs/>
              </w:rPr>
              <w:t xml:space="preserve"> name:</w:t>
            </w:r>
          </w:p>
        </w:tc>
      </w:tr>
      <w:tr w:rsidR="00785E3E" w:rsidRPr="00CC6559" w14:paraId="2732C16E" w14:textId="77777777" w:rsidTr="000552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6DEBF592" w14:textId="77777777" w:rsidR="00785E3E" w:rsidRPr="00CC6559" w:rsidRDefault="00785E3E" w:rsidP="001D022F">
            <w:pPr>
              <w:rPr>
                <w:bCs/>
              </w:rPr>
            </w:pPr>
            <w:r w:rsidRPr="00CC6559">
              <w:rPr>
                <w:b w:val="0"/>
                <w:bCs/>
              </w:rPr>
              <w:t>Email:</w:t>
            </w:r>
          </w:p>
        </w:tc>
        <w:tc>
          <w:tcPr>
            <w:tcW w:w="5012" w:type="dxa"/>
          </w:tcPr>
          <w:p w14:paraId="4FF939FF" w14:textId="03A03019" w:rsidR="00785E3E" w:rsidRPr="00785E3E" w:rsidRDefault="00785E3E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85E3E">
              <w:t xml:space="preserve">Phone </w:t>
            </w:r>
            <w:r w:rsidR="00C55EF2">
              <w:t>number</w:t>
            </w:r>
            <w:r w:rsidRPr="00785E3E">
              <w:t xml:space="preserve">: </w:t>
            </w:r>
          </w:p>
        </w:tc>
      </w:tr>
      <w:tr w:rsidR="008D380D" w:rsidRPr="00CC6559" w14:paraId="7C1B8461" w14:textId="77777777" w:rsidTr="000F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625543EB" w14:textId="0444FE33" w:rsidR="008D380D" w:rsidRPr="00CC6559" w:rsidRDefault="000F6C90" w:rsidP="001D022F">
            <w:r w:rsidRPr="00CC6559">
              <w:rPr>
                <w:b w:val="0"/>
              </w:rPr>
              <w:t>Address:</w:t>
            </w:r>
            <w:r w:rsidR="00E90C8F" w:rsidRPr="00CC6559">
              <w:rPr>
                <w:b w:val="0"/>
              </w:rPr>
              <w:t xml:space="preserve"> </w:t>
            </w:r>
          </w:p>
        </w:tc>
      </w:tr>
      <w:tr w:rsidR="000F6C90" w:rsidRPr="00CC6559" w14:paraId="4F3C3266" w14:textId="77777777" w:rsidTr="000F6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0D0323B" w14:textId="77777777" w:rsidR="000F6C90" w:rsidRPr="00CC6559" w:rsidRDefault="000F6C90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 xml:space="preserve">Citizenship: </w:t>
            </w:r>
          </w:p>
        </w:tc>
        <w:tc>
          <w:tcPr>
            <w:tcW w:w="7761" w:type="dxa"/>
            <w:gridSpan w:val="2"/>
          </w:tcPr>
          <w:p w14:paraId="4F60CA42" w14:textId="0E373A0E" w:rsidR="000F6C90" w:rsidRPr="00CC6559" w:rsidRDefault="00000000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tag w:val="goog_rdk_1"/>
                <w:id w:val="30462639"/>
              </w:sdtPr>
              <w:sdtContent>
                <w:r w:rsidR="00D96A66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96A66" w:rsidRPr="00CC6559">
              <w:t xml:space="preserve"> </w:t>
            </w:r>
            <w:r w:rsidR="000F6C90" w:rsidRPr="00CC6559">
              <w:t>Domestic: Australian or New Zealand Citizen or Permanent Resident</w:t>
            </w:r>
          </w:p>
        </w:tc>
      </w:tr>
      <w:tr w:rsidR="000F6C90" w:rsidRPr="00CC6559" w14:paraId="3B2FAB33" w14:textId="77777777" w:rsidTr="000F6C90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D100CDC" w14:textId="77777777" w:rsidR="000F6C90" w:rsidRPr="00CC6559" w:rsidRDefault="000F6C90" w:rsidP="001D022F">
            <w:pPr>
              <w:rPr>
                <w:b w:val="0"/>
                <w:bCs/>
              </w:rPr>
            </w:pPr>
          </w:p>
        </w:tc>
        <w:tc>
          <w:tcPr>
            <w:tcW w:w="7761" w:type="dxa"/>
            <w:gridSpan w:val="2"/>
          </w:tcPr>
          <w:p w14:paraId="5384518B" w14:textId="77777777" w:rsidR="000F6C90" w:rsidRPr="00CC6559" w:rsidRDefault="0000000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1"/>
                <w:id w:val="-955261214"/>
              </w:sdtPr>
              <w:sdtContent>
                <w:r w:rsidR="000F6C90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F6C90" w:rsidRPr="00CC6559">
              <w:t xml:space="preserve"> International  </w:t>
            </w:r>
          </w:p>
          <w:p w14:paraId="1BCA4E6F" w14:textId="067DB795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6559">
              <w:t xml:space="preserve">Please specify country of citizenship: </w:t>
            </w:r>
          </w:p>
        </w:tc>
      </w:tr>
      <w:tr w:rsidR="00377300" w:rsidRPr="00CC6559" w14:paraId="728DFAE0" w14:textId="77777777" w:rsidTr="0025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5B85E433" w14:textId="77777777" w:rsidR="00377300" w:rsidRDefault="00377300" w:rsidP="000F6C90">
            <w:pPr>
              <w:rPr>
                <w:bCs/>
              </w:rPr>
            </w:pPr>
            <w:r w:rsidRPr="00377300">
              <w:rPr>
                <w:b w:val="0"/>
                <w:bCs/>
              </w:rPr>
              <w:t>Any comments (optional):</w:t>
            </w:r>
          </w:p>
          <w:p w14:paraId="5E154F3F" w14:textId="1683DB6F" w:rsidR="00377300" w:rsidRPr="00377300" w:rsidRDefault="00377300" w:rsidP="000F6C90">
            <w:pPr>
              <w:rPr>
                <w:b w:val="0"/>
                <w:bCs/>
              </w:rPr>
            </w:pPr>
          </w:p>
        </w:tc>
      </w:tr>
    </w:tbl>
    <w:p w14:paraId="66A7353B" w14:textId="77777777" w:rsidR="00785E3E" w:rsidRPr="00CC6559" w:rsidRDefault="00785E3E" w:rsidP="001D022F"/>
    <w:tbl>
      <w:tblPr>
        <w:tblStyle w:val="TableGrid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560"/>
        <w:gridCol w:w="1701"/>
        <w:gridCol w:w="2311"/>
      </w:tblGrid>
      <w:tr w:rsidR="00E90C8F" w:rsidRPr="00CC6559" w14:paraId="67D64ADE" w14:textId="77777777" w:rsidTr="00D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6"/>
          </w:tcPr>
          <w:p w14:paraId="3D28F89C" w14:textId="73E0BF17" w:rsidR="00E90C8F" w:rsidRPr="00CC6559" w:rsidRDefault="00E90C8F" w:rsidP="00BC3F59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 xml:space="preserve">Section B: </w:t>
            </w:r>
            <w:r w:rsidR="000F6C90" w:rsidRPr="00CC6559">
              <w:rPr>
                <w:sz w:val="22"/>
                <w:szCs w:val="22"/>
              </w:rPr>
              <w:t>Academic Qualifications</w:t>
            </w:r>
          </w:p>
        </w:tc>
      </w:tr>
      <w:tr w:rsidR="002A2582" w:rsidRPr="00CC6559" w14:paraId="683004F0" w14:textId="77777777" w:rsidTr="00CB13EA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73023A" w14:textId="77777777" w:rsidR="002A2582" w:rsidRDefault="002A2582" w:rsidP="002A2582">
            <w:pPr>
              <w:jc w:val="center"/>
              <w:rPr>
                <w:b w:val="0"/>
              </w:rPr>
            </w:pPr>
            <w:r>
              <w:t>Degree</w:t>
            </w:r>
          </w:p>
          <w:p w14:paraId="01DB8D7E" w14:textId="3A5EC6BE" w:rsidR="002A2582" w:rsidRPr="002A2582" w:rsidRDefault="002A2582" w:rsidP="002A2582">
            <w:pPr>
              <w:jc w:val="center"/>
              <w:rPr>
                <w:b w:val="0"/>
                <w:bCs/>
              </w:rPr>
            </w:pPr>
            <w:r w:rsidRPr="00CB13EA">
              <w:rPr>
                <w:b w:val="0"/>
                <w:bCs/>
                <w:sz w:val="18"/>
                <w:szCs w:val="18"/>
              </w:rPr>
              <w:t xml:space="preserve">e.g., </w:t>
            </w:r>
            <w:r w:rsidR="00AE1057">
              <w:rPr>
                <w:b w:val="0"/>
                <w:bCs/>
                <w:sz w:val="18"/>
                <w:szCs w:val="18"/>
              </w:rPr>
              <w:t>BA</w:t>
            </w:r>
          </w:p>
        </w:tc>
        <w:tc>
          <w:tcPr>
            <w:tcW w:w="1985" w:type="dxa"/>
          </w:tcPr>
          <w:p w14:paraId="3CE94FE5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13EA">
              <w:rPr>
                <w:b/>
                <w:bCs/>
              </w:rPr>
              <w:t xml:space="preserve">Institution </w:t>
            </w:r>
          </w:p>
          <w:p w14:paraId="024FAA13" w14:textId="330AB5B3" w:rsidR="002A2582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3EA">
              <w:rPr>
                <w:b/>
                <w:bCs/>
              </w:rPr>
              <w:t>(include country</w:t>
            </w:r>
            <w:r>
              <w:t>)</w:t>
            </w:r>
          </w:p>
          <w:p w14:paraId="5394756C" w14:textId="78962438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13EA">
              <w:rPr>
                <w:bCs/>
                <w:sz w:val="18"/>
                <w:szCs w:val="18"/>
              </w:rPr>
              <w:t>e.g., Fudan University, China</w:t>
            </w:r>
          </w:p>
        </w:tc>
        <w:tc>
          <w:tcPr>
            <w:tcW w:w="1275" w:type="dxa"/>
          </w:tcPr>
          <w:p w14:paraId="5FEAE846" w14:textId="162237AC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Years of enrolment</w:t>
            </w:r>
          </w:p>
          <w:p w14:paraId="01698D60" w14:textId="14C65091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B13EA">
              <w:rPr>
                <w:sz w:val="18"/>
                <w:szCs w:val="18"/>
              </w:rPr>
              <w:t>e.g., 2019-expected June 2023</w:t>
            </w:r>
          </w:p>
        </w:tc>
        <w:tc>
          <w:tcPr>
            <w:tcW w:w="1560" w:type="dxa"/>
          </w:tcPr>
          <w:p w14:paraId="097BDCF6" w14:textId="18228DBD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GPA or overall average grade</w:t>
            </w:r>
          </w:p>
          <w:p w14:paraId="496146E2" w14:textId="572ECD9E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B13EA">
              <w:rPr>
                <w:sz w:val="18"/>
                <w:szCs w:val="18"/>
              </w:rPr>
              <w:t>e.g., GPA 3.4/4 or 85% avg</w:t>
            </w:r>
          </w:p>
        </w:tc>
        <w:tc>
          <w:tcPr>
            <w:tcW w:w="1701" w:type="dxa"/>
          </w:tcPr>
          <w:p w14:paraId="54F3033A" w14:textId="4A88DB2C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Normal full-time length of degree</w:t>
            </w:r>
          </w:p>
          <w:p w14:paraId="33E92FFC" w14:textId="24BA5D75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B13EA">
              <w:rPr>
                <w:sz w:val="18"/>
                <w:szCs w:val="18"/>
              </w:rPr>
              <w:t xml:space="preserve">e.g., 3 </w:t>
            </w:r>
            <w:proofErr w:type="spellStart"/>
            <w:r w:rsidRPr="00CB13EA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311" w:type="dxa"/>
          </w:tcPr>
          <w:p w14:paraId="0D9426EB" w14:textId="59FF1BD6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Institution grading scale:</w:t>
            </w:r>
          </w:p>
          <w:p w14:paraId="1B498540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13EA">
              <w:rPr>
                <w:sz w:val="18"/>
                <w:szCs w:val="18"/>
              </w:rPr>
              <w:t xml:space="preserve">e.g., Pass (50-64), </w:t>
            </w:r>
          </w:p>
          <w:p w14:paraId="2FE03A7B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13EA">
              <w:rPr>
                <w:sz w:val="18"/>
                <w:szCs w:val="18"/>
              </w:rPr>
              <w:t xml:space="preserve">Credit (65-74), </w:t>
            </w:r>
          </w:p>
          <w:p w14:paraId="7ED1BD98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13EA">
              <w:rPr>
                <w:sz w:val="18"/>
                <w:szCs w:val="18"/>
              </w:rPr>
              <w:t xml:space="preserve">Distinction (75-84), </w:t>
            </w:r>
          </w:p>
          <w:p w14:paraId="720FEE25" w14:textId="483044F1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13EA">
              <w:rPr>
                <w:sz w:val="18"/>
                <w:szCs w:val="18"/>
              </w:rPr>
              <w:t>High Distinction (85-100)</w:t>
            </w:r>
          </w:p>
        </w:tc>
      </w:tr>
      <w:tr w:rsidR="002A2582" w:rsidRPr="00CC6559" w14:paraId="613A0F4C" w14:textId="77777777" w:rsidTr="00CB1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C2D18E" w14:textId="77777777" w:rsidR="002A2582" w:rsidRPr="00CC6559" w:rsidRDefault="002A2582" w:rsidP="000F6C90"/>
        </w:tc>
        <w:tc>
          <w:tcPr>
            <w:tcW w:w="1985" w:type="dxa"/>
          </w:tcPr>
          <w:p w14:paraId="4EEE2A26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21D3CD6C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0" w:type="dxa"/>
          </w:tcPr>
          <w:p w14:paraId="557C6500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03B96C1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29133737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A2582" w:rsidRPr="00CC6559" w14:paraId="380F22BA" w14:textId="77777777" w:rsidTr="00CB13EA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2CBED6" w14:textId="77777777" w:rsidR="002A2582" w:rsidRPr="00CC6559" w:rsidRDefault="002A2582" w:rsidP="000F6C90"/>
        </w:tc>
        <w:tc>
          <w:tcPr>
            <w:tcW w:w="1985" w:type="dxa"/>
          </w:tcPr>
          <w:p w14:paraId="73A2123F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2BA2FA7E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0" w:type="dxa"/>
          </w:tcPr>
          <w:p w14:paraId="26707424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3243DAE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605F0351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A2582" w:rsidRPr="00CC6559" w14:paraId="3C3EEE0F" w14:textId="77777777" w:rsidTr="00CB1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421117" w14:textId="77777777" w:rsidR="002A2582" w:rsidRPr="00CC6559" w:rsidRDefault="002A2582" w:rsidP="000F6C90"/>
        </w:tc>
        <w:tc>
          <w:tcPr>
            <w:tcW w:w="1985" w:type="dxa"/>
          </w:tcPr>
          <w:p w14:paraId="7C966BEE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31B77BBA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0" w:type="dxa"/>
          </w:tcPr>
          <w:p w14:paraId="6712688F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842158F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2A41E019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A2582" w:rsidRPr="00CC6559" w14:paraId="04A82F1C" w14:textId="77777777" w:rsidTr="00CB13EA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6E3828" w14:textId="77777777" w:rsidR="002A2582" w:rsidRPr="00CC6559" w:rsidRDefault="002A2582" w:rsidP="000F6C90"/>
        </w:tc>
        <w:tc>
          <w:tcPr>
            <w:tcW w:w="1985" w:type="dxa"/>
          </w:tcPr>
          <w:p w14:paraId="186D3B76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318EEB0B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0" w:type="dxa"/>
          </w:tcPr>
          <w:p w14:paraId="52DBE248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884C377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784B87DD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77300" w:rsidRPr="00CC6559" w14:paraId="5E56CE6D" w14:textId="77777777" w:rsidTr="002A2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6"/>
          </w:tcPr>
          <w:p w14:paraId="0FB643E1" w14:textId="3E8BDA9B" w:rsidR="00377300" w:rsidRPr="00CC6559" w:rsidRDefault="00377300" w:rsidP="000F6C90">
            <w:pPr>
              <w:rPr>
                <w:b w:val="0"/>
              </w:rPr>
            </w:pPr>
            <w:r>
              <w:rPr>
                <w:b w:val="0"/>
              </w:rPr>
              <w:t xml:space="preserve">Any comments (optional): </w:t>
            </w:r>
          </w:p>
        </w:tc>
      </w:tr>
    </w:tbl>
    <w:p w14:paraId="3C4CC8A3" w14:textId="3B246713" w:rsidR="00810F54" w:rsidRDefault="000F6C90" w:rsidP="001D022F">
      <w:pPr>
        <w:rPr>
          <w:i/>
          <w:iCs/>
        </w:rPr>
      </w:pPr>
      <w:r w:rsidRPr="00CC6559">
        <w:rPr>
          <w:i/>
          <w:iCs/>
        </w:rPr>
        <w:t xml:space="preserve">Please refer to FAQs for the Academic Entry requirement </w:t>
      </w:r>
      <w:hyperlink r:id="rId9" w:history="1">
        <w:r w:rsidRPr="00CC6559">
          <w:rPr>
            <w:rStyle w:val="Hyperlink"/>
            <w:i/>
            <w:iCs/>
          </w:rPr>
          <w:t>https://www.unsw.edu.au/business/study-with-us/postgraduate-research/faq</w:t>
        </w:r>
      </w:hyperlink>
      <w:r w:rsidRPr="00CC6559">
        <w:rPr>
          <w:i/>
          <w:iCs/>
        </w:rPr>
        <w:t xml:space="preserve">. </w:t>
      </w:r>
    </w:p>
    <w:p w14:paraId="7E93144C" w14:textId="77777777" w:rsidR="00E57970" w:rsidRDefault="00E57970" w:rsidP="001D022F">
      <w:pPr>
        <w:rPr>
          <w:i/>
          <w:i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60"/>
      </w:tblGrid>
      <w:tr w:rsidR="00F26999" w:rsidRPr="00CC6559" w14:paraId="2FC447BB" w14:textId="77777777" w:rsidTr="00CA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6FB5E2A2" w14:textId="77777777" w:rsidR="00F26999" w:rsidRPr="00CC6559" w:rsidRDefault="00F26999" w:rsidP="00CA6F96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lastRenderedPageBreak/>
              <w:t>Section C: Commencing</w:t>
            </w:r>
          </w:p>
        </w:tc>
      </w:tr>
      <w:tr w:rsidR="00F26999" w:rsidRPr="00CC6559" w14:paraId="6AE4963A" w14:textId="77777777" w:rsidTr="00CA6F9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</w:tcPr>
          <w:p w14:paraId="1800938C" w14:textId="77777777" w:rsidR="00F26999" w:rsidRPr="00E00723" w:rsidRDefault="00F26999" w:rsidP="00CA6F96">
            <w:pPr>
              <w:spacing w:before="12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Select all that apply</w:t>
            </w:r>
            <w:r>
              <w:rPr>
                <w:b w:val="0"/>
                <w:bCs/>
              </w:rPr>
              <w:t xml:space="preserve"> </w:t>
            </w:r>
            <w:r w:rsidRPr="00CC6559">
              <w:rPr>
                <w:b w:val="0"/>
                <w:bCs/>
              </w:rPr>
              <w:t>(</w:t>
            </w:r>
            <w:hyperlink r:id="rId10">
              <w:r w:rsidRPr="00CC6559">
                <w:rPr>
                  <w:b w:val="0"/>
                  <w:bCs/>
                  <w:color w:val="0563C1"/>
                  <w:u w:val="single"/>
                </w:rPr>
                <w:t>Academic Calendar</w:t>
              </w:r>
            </w:hyperlink>
            <w:r w:rsidRPr="00CC6559">
              <w:rPr>
                <w:b w:val="0"/>
                <w:bCs/>
              </w:rPr>
              <w:t>)</w:t>
            </w:r>
          </w:p>
        </w:tc>
        <w:tc>
          <w:tcPr>
            <w:tcW w:w="6060" w:type="dxa"/>
          </w:tcPr>
          <w:p w14:paraId="692927B1" w14:textId="77777777" w:rsidR="00F26999" w:rsidRPr="00CC6559" w:rsidRDefault="00F26999" w:rsidP="00CA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eastAsia="Arial Unicode MS" w:hAnsi="Segoe UI Symbol" w:cs="Segoe UI Symbol"/>
              </w:rPr>
              <w:t xml:space="preserve">Year:            </w:t>
            </w:r>
            <w:sdt>
              <w:sdtPr>
                <w:tag w:val="goog_rdk_0"/>
                <w:id w:val="1406331776"/>
              </w:sdtPr>
              <w:sdtContent>
                <w:r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CC6559">
              <w:t xml:space="preserve">2024               </w:t>
            </w:r>
            <w:sdt>
              <w:sdtPr>
                <w:tag w:val="goog_rdk_0"/>
                <w:id w:val="-1603491661"/>
              </w:sdtPr>
              <w:sdtContent>
                <w:r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CC6559">
              <w:t xml:space="preserve">2025                 </w:t>
            </w:r>
            <w:sdt>
              <w:sdtPr>
                <w:tag w:val="goog_rdk_0"/>
                <w:id w:val="-1751342722"/>
              </w:sdtPr>
              <w:sdtContent>
                <w:r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>
              <w:t xml:space="preserve"> 2026</w:t>
            </w:r>
          </w:p>
        </w:tc>
      </w:tr>
      <w:tr w:rsidR="00F26999" w:rsidRPr="00CC6559" w14:paraId="4028310E" w14:textId="77777777" w:rsidTr="00CA6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</w:tcPr>
          <w:p w14:paraId="5E64229C" w14:textId="77777777" w:rsidR="00F26999" w:rsidRPr="00CC6559" w:rsidRDefault="00F26999" w:rsidP="00CA6F96">
            <w:pPr>
              <w:spacing w:before="120"/>
              <w:rPr>
                <w:bCs/>
              </w:rPr>
            </w:pPr>
          </w:p>
        </w:tc>
        <w:tc>
          <w:tcPr>
            <w:tcW w:w="6060" w:type="dxa"/>
          </w:tcPr>
          <w:p w14:paraId="4290981C" w14:textId="77777777" w:rsidR="00F26999" w:rsidRDefault="00F26999" w:rsidP="00CA6F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Term: </w:t>
            </w:r>
            <w:sdt>
              <w:sdtPr>
                <w:tag w:val="goog_rdk_0"/>
                <w:id w:val="-1770462422"/>
              </w:sdtPr>
              <w:sdtContent>
                <w:r>
                  <w:t xml:space="preserve">          </w:t>
                </w:r>
                <w:r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>
              <w:t xml:space="preserve"> Term 1</w:t>
            </w:r>
            <w:r w:rsidRPr="00CC6559">
              <w:t xml:space="preserve">            </w:t>
            </w:r>
            <w:sdt>
              <w:sdtPr>
                <w:tag w:val="goog_rdk_0"/>
                <w:id w:val="743459076"/>
              </w:sdtPr>
              <w:sdtContent>
                <w:r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>
              <w:t xml:space="preserve"> Term 2</w:t>
            </w:r>
            <w:r w:rsidRPr="00CC6559">
              <w:t xml:space="preserve">           </w:t>
            </w:r>
            <w:r>
              <w:t xml:space="preserve"> </w:t>
            </w:r>
            <w:r w:rsidRPr="00CC6559">
              <w:t xml:space="preserve">  </w:t>
            </w:r>
            <w:sdt>
              <w:sdtPr>
                <w:tag w:val="goog_rdk_0"/>
                <w:id w:val="2110380611"/>
              </w:sdtPr>
              <w:sdtContent>
                <w:r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>
              <w:t xml:space="preserve"> Term 3</w:t>
            </w:r>
          </w:p>
        </w:tc>
      </w:tr>
      <w:tr w:rsidR="00F26999" w:rsidRPr="00CC6559" w14:paraId="414E83E4" w14:textId="77777777" w:rsidTr="00CA6F9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60EEB97B" w14:textId="77777777" w:rsidR="00F26999" w:rsidRPr="00EF644D" w:rsidRDefault="00F26999" w:rsidP="00CA6F96">
            <w:pPr>
              <w:rPr>
                <w:b w:val="0"/>
                <w:bCs/>
              </w:rPr>
            </w:pPr>
            <w:r w:rsidRPr="00377300">
              <w:rPr>
                <w:b w:val="0"/>
                <w:bCs/>
              </w:rPr>
              <w:t xml:space="preserve">Any comments (optional): </w:t>
            </w:r>
          </w:p>
        </w:tc>
      </w:tr>
    </w:tbl>
    <w:p w14:paraId="01CEB5CF" w14:textId="77777777" w:rsidR="00F373B1" w:rsidRPr="00001CAC" w:rsidRDefault="00F373B1" w:rsidP="00001CAC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895"/>
      </w:tblGrid>
      <w:tr w:rsidR="00F373B1" w:rsidRPr="00CC6559" w14:paraId="69F1371E" w14:textId="77777777" w:rsidTr="00CA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3900ACC8" w14:textId="77777777" w:rsidR="00F373B1" w:rsidRPr="00CC6559" w:rsidRDefault="00F373B1" w:rsidP="00CA6F96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D: Interested in other PhD programs in UNSW Business School?</w:t>
            </w:r>
          </w:p>
        </w:tc>
      </w:tr>
      <w:tr w:rsidR="00F373B1" w:rsidRPr="00CC6559" w14:paraId="512EE3B3" w14:textId="77777777" w:rsidTr="00CA6F9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65DC5828" w14:textId="2CEAAA47" w:rsidR="00F373B1" w:rsidRPr="00CC6559" w:rsidRDefault="00F373B1" w:rsidP="00CA6F96">
            <w:pPr>
              <w:rPr>
                <w:b w:val="0"/>
              </w:rPr>
            </w:pPr>
            <w:r w:rsidRPr="00CC6559">
              <w:rPr>
                <w:b w:val="0"/>
              </w:rPr>
              <w:t xml:space="preserve">Besides the PhD in </w:t>
            </w:r>
            <w:r w:rsidR="00587F64">
              <w:rPr>
                <w:b w:val="0"/>
              </w:rPr>
              <w:t>Actuarial Studies</w:t>
            </w:r>
            <w:r w:rsidRPr="00CC6559">
              <w:rPr>
                <w:b w:val="0"/>
              </w:rPr>
              <w:t xml:space="preserve">, are you planning on </w:t>
            </w:r>
            <w:r w:rsidR="00587F64">
              <w:rPr>
                <w:b w:val="0"/>
              </w:rPr>
              <w:t xml:space="preserve">submitting an </w:t>
            </w:r>
            <w:r w:rsidRPr="00CC6559">
              <w:rPr>
                <w:b w:val="0"/>
              </w:rPr>
              <w:t xml:space="preserve">expression of interest in another discipline within UNSW Business School? </w:t>
            </w:r>
          </w:p>
        </w:tc>
      </w:tr>
      <w:tr w:rsidR="00F373B1" w:rsidRPr="00CC6559" w14:paraId="0EDBB276" w14:textId="77777777" w:rsidTr="00CA6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E23CD2" w14:textId="77777777" w:rsidR="00F373B1" w:rsidRPr="00CC6559" w:rsidRDefault="00F373B1" w:rsidP="00CA6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Segoe UI Symbol"/>
                <w:b w:val="0"/>
                <w:color w:val="000000"/>
              </w:rPr>
            </w:pPr>
            <w:r w:rsidRPr="00CC6559">
              <w:rPr>
                <w:rFonts w:ascii="Segoe UI Symbol" w:hAnsi="Segoe UI Symbol" w:cs="Segoe UI Symbol"/>
                <w:color w:val="000000"/>
              </w:rPr>
              <w:t>☐</w:t>
            </w:r>
            <w:r w:rsidRPr="00CC6559">
              <w:rPr>
                <w:rFonts w:cs="Segoe UI Symbol"/>
                <w:color w:val="000000"/>
              </w:rPr>
              <w:t xml:space="preserve"> </w:t>
            </w:r>
            <w:r w:rsidRPr="00CC6559">
              <w:rPr>
                <w:b w:val="0"/>
                <w:bCs/>
              </w:rPr>
              <w:t>No</w:t>
            </w:r>
          </w:p>
        </w:tc>
        <w:tc>
          <w:tcPr>
            <w:tcW w:w="8895" w:type="dxa"/>
          </w:tcPr>
          <w:p w14:paraId="18440242" w14:textId="77777777" w:rsidR="00F373B1" w:rsidRPr="00CC6559" w:rsidRDefault="00F373B1" w:rsidP="00CA6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 Symbol"/>
                <w:b/>
                <w:color w:val="000000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 w:rsidRPr="00E00723">
              <w:rPr>
                <w:rFonts w:cs="Segoe UI Symbol"/>
                <w:bCs/>
                <w:color w:val="000000"/>
              </w:rPr>
              <w:t xml:space="preserve"> Yes</w:t>
            </w:r>
          </w:p>
          <w:p w14:paraId="041759C6" w14:textId="77777777" w:rsidR="00F373B1" w:rsidRPr="00CC6559" w:rsidRDefault="00F373B1" w:rsidP="00CA6F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CC6559">
              <w:rPr>
                <w:bCs/>
              </w:rPr>
              <w:t xml:space="preserve">Please specify which PhD program: </w:t>
            </w:r>
          </w:p>
        </w:tc>
      </w:tr>
    </w:tbl>
    <w:p w14:paraId="21CD81AE" w14:textId="77777777" w:rsidR="00377300" w:rsidRPr="00CC6559" w:rsidRDefault="00377300" w:rsidP="00EF644D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31"/>
      </w:tblGrid>
      <w:tr w:rsidR="00BB1E07" w:rsidRPr="00CC6559" w14:paraId="01C8827C" w14:textId="77777777" w:rsidTr="00127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446C1759" w14:textId="2D602E0D" w:rsidR="00BB1E07" w:rsidRPr="00CC6559" w:rsidRDefault="00BB1E07" w:rsidP="00667C9A">
            <w:pPr>
              <w:rPr>
                <w:sz w:val="22"/>
                <w:szCs w:val="22"/>
              </w:rPr>
            </w:pPr>
            <w:bookmarkStart w:id="0" w:name="_Hlk120285690"/>
            <w:r w:rsidRPr="00CC6559">
              <w:rPr>
                <w:sz w:val="22"/>
                <w:szCs w:val="22"/>
              </w:rPr>
              <w:t>Section E: Please submit the following documents to complete the EOI</w:t>
            </w:r>
          </w:p>
        </w:tc>
      </w:tr>
      <w:tr w:rsidR="00BB1E07" w:rsidRPr="00CC6559" w14:paraId="7072FACC" w14:textId="77777777" w:rsidTr="00BB1E07">
        <w:trPr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174D7356" w14:textId="77777777" w:rsidR="00BB1E07" w:rsidRPr="00352AA2" w:rsidRDefault="00BB1E07" w:rsidP="00BB1E0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rPr>
                <w:b w:val="0"/>
                <w:color w:val="000000"/>
              </w:rPr>
            </w:pPr>
            <w:r w:rsidRPr="00352AA2">
              <w:rPr>
                <w:b w:val="0"/>
                <w:color w:val="000000"/>
              </w:rPr>
              <w:t xml:space="preserve">This </w:t>
            </w:r>
            <w:r w:rsidRPr="00352AA2">
              <w:rPr>
                <w:bCs/>
                <w:color w:val="000000"/>
              </w:rPr>
              <w:t>Expression of Interest (EOI) form</w:t>
            </w:r>
            <w:r w:rsidRPr="00352AA2">
              <w:rPr>
                <w:b w:val="0"/>
                <w:color w:val="000000"/>
              </w:rPr>
              <w:t xml:space="preserve">  </w:t>
            </w:r>
          </w:p>
          <w:p w14:paraId="114E6211" w14:textId="77777777" w:rsidR="00BB1E07" w:rsidRPr="00352AA2" w:rsidRDefault="00BB1E07" w:rsidP="00BB1E0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000000"/>
              </w:rPr>
            </w:pPr>
            <w:r w:rsidRPr="00352AA2">
              <w:rPr>
                <w:bCs/>
                <w:color w:val="000000"/>
              </w:rPr>
              <w:t>Academic-oriented CV</w:t>
            </w:r>
            <w:r w:rsidRPr="00352AA2">
              <w:rPr>
                <w:b w:val="0"/>
                <w:color w:val="000000"/>
              </w:rPr>
              <w:t xml:space="preserve">, covering your: </w:t>
            </w:r>
          </w:p>
          <w:p w14:paraId="0714E605" w14:textId="6D5FA834" w:rsidR="00BB1E07" w:rsidRPr="00352AA2" w:rsidRDefault="00BB1E07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 xml:space="preserve">a) </w:t>
            </w:r>
            <w:r w:rsidR="00810F54" w:rsidRPr="00352AA2">
              <w:rPr>
                <w:b w:val="0"/>
              </w:rPr>
              <w:t>career ambitions – i.e., upon completion of this degree, what type of institutions (including within and/or outside academia) or organisations do you aspire to work for and in what capacity</w:t>
            </w:r>
            <w:r w:rsidR="00352AA2" w:rsidRPr="00352AA2">
              <w:rPr>
                <w:b w:val="0"/>
              </w:rPr>
              <w:t>,</w:t>
            </w:r>
          </w:p>
          <w:p w14:paraId="47C8F800" w14:textId="5C1471CC" w:rsidR="00BB1E07" w:rsidRPr="00352AA2" w:rsidRDefault="00785E3E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b</w:t>
            </w:r>
            <w:r w:rsidR="00BB1E07" w:rsidRPr="00352AA2">
              <w:rPr>
                <w:b w:val="0"/>
              </w:rPr>
              <w:t xml:space="preserve">) </w:t>
            </w:r>
            <w:r w:rsidR="00810F54" w:rsidRPr="00352AA2">
              <w:rPr>
                <w:b w:val="0"/>
              </w:rPr>
              <w:t>research interests – i.e., topics you’d be eager to study</w:t>
            </w:r>
            <w:r w:rsidR="00352AA2" w:rsidRPr="00352AA2">
              <w:rPr>
                <w:b w:val="0"/>
              </w:rPr>
              <w:t>,</w:t>
            </w:r>
          </w:p>
          <w:p w14:paraId="03DEFBF5" w14:textId="1E783245" w:rsidR="00BB1E07" w:rsidRPr="00352AA2" w:rsidRDefault="00785E3E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c</w:t>
            </w:r>
            <w:r w:rsidR="00BB1E07" w:rsidRPr="00352AA2">
              <w:rPr>
                <w:b w:val="0"/>
              </w:rPr>
              <w:t xml:space="preserve">) prior </w:t>
            </w:r>
            <w:r w:rsidR="00810F54" w:rsidRPr="00352AA2">
              <w:rPr>
                <w:b w:val="0"/>
              </w:rPr>
              <w:t>research experience – e.g., courses in research methods, a thesis, working closely within an academic to publish)</w:t>
            </w:r>
            <w:r w:rsidR="00352AA2" w:rsidRPr="00352AA2">
              <w:rPr>
                <w:b w:val="0"/>
              </w:rPr>
              <w:t>,</w:t>
            </w:r>
          </w:p>
          <w:p w14:paraId="58AC82FB" w14:textId="30872E96" w:rsidR="00352AA2" w:rsidRPr="00352AA2" w:rsidRDefault="00785E3E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d</w:t>
            </w:r>
            <w:r w:rsidR="00BB1E07" w:rsidRPr="00352AA2">
              <w:rPr>
                <w:b w:val="0"/>
              </w:rPr>
              <w:t xml:space="preserve">) </w:t>
            </w:r>
            <w:r w:rsidR="00352AA2" w:rsidRPr="00352AA2">
              <w:rPr>
                <w:b w:val="0"/>
              </w:rPr>
              <w:t>educational qualifications (with grade averages),</w:t>
            </w:r>
          </w:p>
          <w:p w14:paraId="4D13095B" w14:textId="0952B903" w:rsidR="00352AA2" w:rsidRPr="00352AA2" w:rsidRDefault="00352AA2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e) prior work experience/achievements,</w:t>
            </w:r>
          </w:p>
          <w:p w14:paraId="45905C77" w14:textId="4EC94FF8" w:rsidR="00352AA2" w:rsidRPr="00352AA2" w:rsidRDefault="00352AA2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 xml:space="preserve">f) references – i.e., contact information for people who can convincingly </w:t>
            </w:r>
            <w:r w:rsidR="006B0661">
              <w:rPr>
                <w:b w:val="0"/>
              </w:rPr>
              <w:t xml:space="preserve">vouch for you </w:t>
            </w:r>
            <w:r w:rsidRPr="00352AA2">
              <w:rPr>
                <w:b w:val="0"/>
              </w:rPr>
              <w:t>(e.g., thesis supervisors, former profs, research collaborators).</w:t>
            </w:r>
          </w:p>
          <w:p w14:paraId="1D22815A" w14:textId="0A317C48" w:rsidR="00352AA2" w:rsidRPr="00352AA2" w:rsidRDefault="00352AA2" w:rsidP="00352AA2">
            <w:pPr>
              <w:pStyle w:val="ListParagraph"/>
              <w:numPr>
                <w:ilvl w:val="0"/>
                <w:numId w:val="45"/>
              </w:numPr>
              <w:spacing w:before="120"/>
              <w:rPr>
                <w:b w:val="0"/>
              </w:rPr>
            </w:pPr>
            <w:r w:rsidRPr="00352AA2">
              <w:rPr>
                <w:b w:val="0"/>
              </w:rPr>
              <w:t xml:space="preserve">Any </w:t>
            </w:r>
            <w:r w:rsidRPr="00352AA2">
              <w:rPr>
                <w:bCs/>
              </w:rPr>
              <w:t>supporting documents</w:t>
            </w:r>
            <w:r w:rsidRPr="00352AA2">
              <w:rPr>
                <w:b w:val="0"/>
              </w:rPr>
              <w:t xml:space="preserve"> you think would be beneficial (e.g., </w:t>
            </w:r>
            <w:r w:rsidR="002937C7">
              <w:rPr>
                <w:b w:val="0"/>
              </w:rPr>
              <w:t>transcripts</w:t>
            </w:r>
            <w:r w:rsidRPr="00352AA2">
              <w:rPr>
                <w:b w:val="0"/>
              </w:rPr>
              <w:t>,</w:t>
            </w:r>
            <w:r w:rsidR="002937C7">
              <w:rPr>
                <w:b w:val="0"/>
              </w:rPr>
              <w:t xml:space="preserve"> degree certificates,</w:t>
            </w:r>
            <w:r w:rsidRPr="00352AA2">
              <w:rPr>
                <w:b w:val="0"/>
              </w:rPr>
              <w:t xml:space="preserve"> a research-oriented writing sample, </w:t>
            </w:r>
            <w:r w:rsidR="0058087E">
              <w:rPr>
                <w:b w:val="0"/>
              </w:rPr>
              <w:t xml:space="preserve">GMAT/GRE scores, </w:t>
            </w:r>
            <w:r w:rsidRPr="00352AA2">
              <w:rPr>
                <w:b w:val="0"/>
              </w:rPr>
              <w:t>any publications, any documentation related to external grant/fellowship funding)</w:t>
            </w:r>
            <w:r w:rsidR="00E92E79">
              <w:rPr>
                <w:b w:val="0"/>
              </w:rPr>
              <w:t>.</w:t>
            </w:r>
          </w:p>
          <w:p w14:paraId="319EDAF0" w14:textId="27799E2A" w:rsidR="00BB1E07" w:rsidRPr="00352AA2" w:rsidRDefault="00BB1E07" w:rsidP="00BB1E07">
            <w:pPr>
              <w:numPr>
                <w:ilvl w:val="0"/>
                <w:numId w:val="45"/>
              </w:numPr>
              <w:spacing w:before="120"/>
              <w:ind w:left="357" w:hanging="357"/>
              <w:rPr>
                <w:b w:val="0"/>
              </w:rPr>
            </w:pPr>
            <w:r w:rsidRPr="00352AA2">
              <w:rPr>
                <w:bCs/>
                <w:color w:val="000000"/>
              </w:rPr>
              <w:t xml:space="preserve">Proof </w:t>
            </w:r>
            <w:r w:rsidR="00785E3E" w:rsidRPr="00352AA2">
              <w:rPr>
                <w:bCs/>
                <w:color w:val="000000"/>
              </w:rPr>
              <w:t>of</w:t>
            </w:r>
            <w:r w:rsidRPr="00352AA2">
              <w:rPr>
                <w:bCs/>
                <w:color w:val="000000"/>
              </w:rPr>
              <w:t xml:space="preserve"> English language </w:t>
            </w:r>
            <w:r w:rsidR="00785E3E" w:rsidRPr="00352AA2">
              <w:rPr>
                <w:bCs/>
                <w:color w:val="000000"/>
              </w:rPr>
              <w:t>fluency</w:t>
            </w:r>
            <w:r w:rsidR="00352AA2" w:rsidRPr="00352AA2">
              <w:rPr>
                <w:b w:val="0"/>
                <w:color w:val="000000"/>
              </w:rPr>
              <w:t xml:space="preserve"> (or documentation that English is your first language)</w:t>
            </w:r>
            <w:r w:rsidR="00E92E79">
              <w:rPr>
                <w:b w:val="0"/>
                <w:color w:val="000000"/>
              </w:rPr>
              <w:t>.</w:t>
            </w:r>
          </w:p>
          <w:p w14:paraId="61B2F8E0" w14:textId="77777777" w:rsidR="00352AA2" w:rsidRPr="00352AA2" w:rsidRDefault="00785E3E" w:rsidP="00352AA2">
            <w:pPr>
              <w:spacing w:before="120"/>
              <w:ind w:left="357"/>
              <w:rPr>
                <w:b w:val="0"/>
              </w:rPr>
            </w:pPr>
            <w:r w:rsidRPr="00352AA2">
              <w:rPr>
                <w:b w:val="0"/>
              </w:rPr>
              <w:t xml:space="preserve">For details, see </w:t>
            </w:r>
            <w:hyperlink r:id="rId11" w:history="1">
              <w:r w:rsidRPr="00352AA2">
                <w:rPr>
                  <w:rStyle w:val="Hyperlink"/>
                  <w:b w:val="0"/>
                </w:rPr>
                <w:t>https://www.unsw.edu.au/study/how-to-apply/english-language-requirements</w:t>
              </w:r>
            </w:hyperlink>
            <w:r w:rsidRPr="00352AA2">
              <w:rPr>
                <w:b w:val="0"/>
              </w:rPr>
              <w:t xml:space="preserve">. </w:t>
            </w:r>
          </w:p>
          <w:p w14:paraId="528212EE" w14:textId="61A06797" w:rsidR="00352AA2" w:rsidRPr="00352AA2" w:rsidRDefault="00352AA2" w:rsidP="00352AA2">
            <w:pPr>
              <w:spacing w:before="120"/>
              <w:ind w:left="357"/>
              <w:rPr>
                <w:b w:val="0"/>
              </w:rPr>
            </w:pPr>
          </w:p>
        </w:tc>
        <w:tc>
          <w:tcPr>
            <w:tcW w:w="531" w:type="dxa"/>
          </w:tcPr>
          <w:p w14:paraId="2632D8B8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139CA974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4FC15829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8DC8CB5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7E772D4" w14:textId="431FD35E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</w:p>
          <w:p w14:paraId="7A366EB0" w14:textId="77777777" w:rsidR="00D30BFF" w:rsidRDefault="00D30BFF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0581610A" w14:textId="77777777" w:rsidR="00D30BFF" w:rsidRDefault="00D30BFF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421A470A" w14:textId="77777777" w:rsidR="00D30BFF" w:rsidRPr="00D30BFF" w:rsidRDefault="00D30BFF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32"/>
                <w:szCs w:val="32"/>
              </w:rPr>
            </w:pPr>
          </w:p>
          <w:p w14:paraId="7C5AD07D" w14:textId="5E25E31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0DF77BA1" w14:textId="77777777" w:rsidR="00D30BFF" w:rsidRDefault="00D30BFF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6CB56214" w14:textId="6A4E92FF" w:rsidR="00BB1E07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631D2721" w14:textId="0524320A" w:rsidR="00785E3E" w:rsidRPr="00CC6559" w:rsidRDefault="00785E3E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</w:p>
        </w:tc>
      </w:tr>
    </w:tbl>
    <w:bookmarkEnd w:id="0"/>
    <w:p w14:paraId="70EA84AC" w14:textId="680ACC19" w:rsidR="00377300" w:rsidRPr="00377300" w:rsidRDefault="00377300" w:rsidP="001D022F">
      <w:pPr>
        <w:rPr>
          <w:i/>
          <w:iCs/>
        </w:rPr>
      </w:pPr>
      <w:r w:rsidRPr="00377300">
        <w:rPr>
          <w:i/>
          <w:iCs/>
        </w:rPr>
        <w:t>If you are unsure if you are eligible, submit this Expression of Interest and we can provide feedback.</w:t>
      </w:r>
    </w:p>
    <w:p w14:paraId="00F1C6CB" w14:textId="77777777" w:rsidR="00377300" w:rsidRPr="00CC6559" w:rsidRDefault="00377300" w:rsidP="00EF644D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BB1E07" w:rsidRPr="00CC6559" w14:paraId="41100BC1" w14:textId="77777777" w:rsidTr="00127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24C8A935" w14:textId="3AD532A1" w:rsidR="00BB1E07" w:rsidRPr="00CC6559" w:rsidRDefault="00BB1E07" w:rsidP="00667C9A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F: EOI submission Information</w:t>
            </w:r>
          </w:p>
        </w:tc>
      </w:tr>
      <w:tr w:rsidR="007C409F" w:rsidRPr="00CC6559" w14:paraId="48FCDA55" w14:textId="77777777" w:rsidTr="00CC6559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1991CF86" w14:textId="16C26D19" w:rsidR="007C409F" w:rsidRPr="005B6D27" w:rsidRDefault="007C409F" w:rsidP="005B6D27">
            <w:pPr>
              <w:rPr>
                <w:b w:val="0"/>
              </w:rPr>
            </w:pPr>
            <w:r w:rsidRPr="005B6D27">
              <w:rPr>
                <w:b w:val="0"/>
              </w:rPr>
              <w:t>All forms and documentation should be submitted to</w:t>
            </w:r>
            <w:r w:rsidR="00DB2F29">
              <w:rPr>
                <w:b w:val="0"/>
              </w:rPr>
              <w:t xml:space="preserve"> the Postgraduate Research Coordinator (PGRC) for the School of Risk and Actuarial Studies as listed in this website</w:t>
            </w:r>
            <w:r w:rsidRPr="005B6D27">
              <w:rPr>
                <w:b w:val="0"/>
              </w:rPr>
              <w:t xml:space="preserve"> </w:t>
            </w:r>
            <w:hyperlink r:id="rId12" w:history="1">
              <w:r w:rsidR="00146B44" w:rsidRPr="00146B44">
                <w:rPr>
                  <w:rStyle w:val="Hyperlink"/>
                  <w:b w:val="0"/>
                  <w:bCs/>
                </w:rPr>
                <w:t>https://www.unsw.edu.au/business/study-with-us/postgraduate-research/research-coordinators</w:t>
              </w:r>
            </w:hyperlink>
          </w:p>
          <w:p w14:paraId="37BCA62B" w14:textId="77777777" w:rsidR="005B6D27" w:rsidRPr="00001CAC" w:rsidRDefault="005B6D27" w:rsidP="005B6D27">
            <w:pPr>
              <w:rPr>
                <w:b w:val="0"/>
                <w:sz w:val="16"/>
                <w:szCs w:val="16"/>
              </w:rPr>
            </w:pPr>
          </w:p>
          <w:p w14:paraId="09D2F790" w14:textId="63164E79" w:rsidR="007C409F" w:rsidRPr="005B6D27" w:rsidRDefault="007C409F" w:rsidP="00146B44">
            <w:pPr>
              <w:ind w:right="277"/>
              <w:rPr>
                <w:b w:val="0"/>
              </w:rPr>
            </w:pPr>
            <w:r w:rsidRPr="005B6D27">
              <w:rPr>
                <w:b w:val="0"/>
              </w:rPr>
              <w:t>The subject of your email message should be: “PhD EOI from (your name)”</w:t>
            </w:r>
            <w:r w:rsidR="00146B44">
              <w:rPr>
                <w:b w:val="0"/>
              </w:rPr>
              <w:t>, e</w:t>
            </w:r>
            <w:r w:rsidR="00ED0FFA" w:rsidRPr="005B6D27">
              <w:rPr>
                <w:b w:val="0"/>
              </w:rPr>
              <w:t>.g., “PhD EOI from Jane Smith”</w:t>
            </w:r>
            <w:r w:rsidRPr="005B6D27">
              <w:rPr>
                <w:b w:val="0"/>
              </w:rPr>
              <w:t xml:space="preserve"> </w:t>
            </w:r>
          </w:p>
          <w:p w14:paraId="14097F64" w14:textId="77777777" w:rsidR="005B6D27" w:rsidRPr="00001CAC" w:rsidRDefault="005B6D27" w:rsidP="005B6D27">
            <w:pPr>
              <w:ind w:right="420"/>
              <w:rPr>
                <w:b w:val="0"/>
                <w:sz w:val="16"/>
                <w:szCs w:val="16"/>
              </w:rPr>
            </w:pPr>
          </w:p>
          <w:p w14:paraId="7D700568" w14:textId="18E1DE22" w:rsidR="007C409F" w:rsidRPr="005B6D27" w:rsidRDefault="007C409F" w:rsidP="005B6D27">
            <w:pPr>
              <w:rPr>
                <w:b w:val="0"/>
              </w:rPr>
            </w:pPr>
            <w:r w:rsidRPr="005B6D27">
              <w:rPr>
                <w:b w:val="0"/>
              </w:rPr>
              <w:t xml:space="preserve">Your EOI will be reviewed by the School’s PGRC in charge of Admissions. </w:t>
            </w:r>
          </w:p>
          <w:p w14:paraId="455AB784" w14:textId="77777777" w:rsidR="005B6D27" w:rsidRPr="00001CAC" w:rsidRDefault="005B6D27" w:rsidP="005B6D27">
            <w:pPr>
              <w:rPr>
                <w:b w:val="0"/>
                <w:sz w:val="16"/>
                <w:szCs w:val="16"/>
              </w:rPr>
            </w:pPr>
          </w:p>
          <w:p w14:paraId="25D7F118" w14:textId="252F62F8" w:rsidR="007C409F" w:rsidRDefault="007C409F" w:rsidP="005B6D27">
            <w:pPr>
              <w:ind w:right="420"/>
            </w:pPr>
            <w:r w:rsidRPr="005B6D27">
              <w:rPr>
                <w:b w:val="0"/>
              </w:rPr>
              <w:t>The maximum overall message size for the email account is 10MB.</w:t>
            </w:r>
            <w:r w:rsidR="00ED0FFA" w:rsidRPr="005B6D27">
              <w:rPr>
                <w:b w:val="0"/>
              </w:rPr>
              <w:t xml:space="preserve"> An EOI larger than 10MB should be sent using either a) stable hyperlinks, or b) through multiple messages (with the email subject line indicating “Part X of X”) – e.g., EOI from Jane Smith: PhD (Part 1 of 3).</w:t>
            </w:r>
          </w:p>
          <w:p w14:paraId="25F4935F" w14:textId="32C65DBB" w:rsidR="002E5730" w:rsidRPr="00001CAC" w:rsidRDefault="002E5730" w:rsidP="005B6D27">
            <w:pPr>
              <w:ind w:right="420"/>
              <w:rPr>
                <w:sz w:val="16"/>
                <w:szCs w:val="16"/>
              </w:rPr>
            </w:pPr>
          </w:p>
          <w:p w14:paraId="6F7DD262" w14:textId="63145443" w:rsidR="005B6D27" w:rsidRPr="00001CAC" w:rsidRDefault="002E5730" w:rsidP="005B6D27">
            <w:pPr>
              <w:ind w:right="420"/>
              <w:rPr>
                <w:b w:val="0"/>
              </w:rPr>
            </w:pPr>
            <w:r>
              <w:rPr>
                <w:b w:val="0"/>
              </w:rPr>
              <w:t xml:space="preserve">If you are interested in applying to two schools, send a </w:t>
            </w:r>
            <w:r w:rsidRPr="00001CAC">
              <w:rPr>
                <w:bCs/>
              </w:rPr>
              <w:t>single EOI Submission email to both PGRCs</w:t>
            </w:r>
            <w:r>
              <w:rPr>
                <w:b w:val="0"/>
              </w:rPr>
              <w:t>. Doing so allows us to provide guidance around which school would be most appro</w:t>
            </w:r>
            <w:r w:rsidR="00001CAC">
              <w:rPr>
                <w:b w:val="0"/>
              </w:rPr>
              <w:t>priate.</w:t>
            </w:r>
          </w:p>
        </w:tc>
      </w:tr>
    </w:tbl>
    <w:p w14:paraId="2CE8F2C6" w14:textId="7D3637DF" w:rsidR="001D022F" w:rsidRPr="00CC6559" w:rsidRDefault="001D022F" w:rsidP="007B2B49"/>
    <w:sectPr w:rsidR="001D022F" w:rsidRPr="00CC6559" w:rsidSect="00377300">
      <w:footerReference w:type="default" r:id="rId13"/>
      <w:headerReference w:type="first" r:id="rId14"/>
      <w:footerReference w:type="first" r:id="rId15"/>
      <w:pgSz w:w="11906" w:h="16838" w:code="9"/>
      <w:pgMar w:top="936" w:right="936" w:bottom="851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F204" w14:textId="77777777" w:rsidR="00422B7C" w:rsidRPr="000D4EDE" w:rsidRDefault="00422B7C" w:rsidP="000D4EDE">
      <w:r>
        <w:separator/>
      </w:r>
    </w:p>
  </w:endnote>
  <w:endnote w:type="continuationSeparator" w:id="0">
    <w:p w14:paraId="33C841BB" w14:textId="77777777" w:rsidR="00422B7C" w:rsidRPr="000D4EDE" w:rsidRDefault="00422B7C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lanc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mmet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638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BFBD9C" wp14:editId="5ED9E563">
          <wp:simplePos x="0" y="0"/>
          <wp:positionH relativeFrom="margin">
            <wp:align>right</wp:align>
          </wp:positionH>
          <wp:positionV relativeFrom="bottomMargin">
            <wp:posOffset>6985</wp:posOffset>
          </wp:positionV>
          <wp:extent cx="1555200" cy="651600"/>
          <wp:effectExtent l="0" t="0" r="6985" b="0"/>
          <wp:wrapNone/>
          <wp:docPr id="32" name="Picture 32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51CD4FE6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0A7BFE09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4C7EFFF9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DC59" w14:textId="77777777" w:rsidR="00422B7C" w:rsidRPr="000D4EDE" w:rsidRDefault="00422B7C" w:rsidP="000D4EDE">
      <w:r>
        <w:separator/>
      </w:r>
    </w:p>
  </w:footnote>
  <w:footnote w:type="continuationSeparator" w:id="0">
    <w:p w14:paraId="09872D20" w14:textId="77777777" w:rsidR="00422B7C" w:rsidRPr="000D4EDE" w:rsidRDefault="00422B7C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2234" w14:textId="77777777" w:rsidR="00706ABD" w:rsidRDefault="00706AB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41DE08" wp14:editId="41EFB54B">
          <wp:simplePos x="0" y="0"/>
          <wp:positionH relativeFrom="column">
            <wp:posOffset>-233752</wp:posOffset>
          </wp:positionH>
          <wp:positionV relativeFrom="paragraph">
            <wp:posOffset>-295686</wp:posOffset>
          </wp:positionV>
          <wp:extent cx="1068947" cy="1112577"/>
          <wp:effectExtent l="0" t="0" r="0" b="5080"/>
          <wp:wrapNone/>
          <wp:docPr id="33" name="Picture 3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15" cy="112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62336" behindDoc="0" locked="0" layoutInCell="1" allowOverlap="1" wp14:anchorId="240AD6AA" wp14:editId="4ED9F81F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34" name="Picture 3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0983A" wp14:editId="66ACB02D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F96A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773322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57BF7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658DBA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F02C1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DD8BA6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E7332B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46E8780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F51299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7B57BD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85DD0B7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0983A" id="Rectangle 18" o:spid="_x0000_s1026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" fillcolor="#ffdc00" stroked="f" strokeweight="2pt">
              <v:textbox>
                <w:txbxContent>
                  <w:p w14:paraId="09EF96A7" w14:textId="77777777" w:rsidR="00706ABD" w:rsidRDefault="00706ABD" w:rsidP="00706ABD">
                    <w:pPr>
                      <w:jc w:val="right"/>
                    </w:pPr>
                  </w:p>
                  <w:p w14:paraId="47733226" w14:textId="77777777" w:rsidR="00706ABD" w:rsidRDefault="00706ABD" w:rsidP="00706ABD">
                    <w:pPr>
                      <w:jc w:val="right"/>
                    </w:pPr>
                  </w:p>
                  <w:p w14:paraId="2957BF76" w14:textId="77777777" w:rsidR="00706ABD" w:rsidRDefault="00706ABD" w:rsidP="00706ABD">
                    <w:pPr>
                      <w:jc w:val="right"/>
                    </w:pPr>
                  </w:p>
                  <w:p w14:paraId="2658DBAC" w14:textId="77777777" w:rsidR="00706ABD" w:rsidRDefault="00706ABD" w:rsidP="00706ABD">
                    <w:pPr>
                      <w:jc w:val="right"/>
                    </w:pPr>
                  </w:p>
                  <w:p w14:paraId="39F02C1A" w14:textId="77777777" w:rsidR="00706ABD" w:rsidRDefault="00706ABD" w:rsidP="00706ABD">
                    <w:pPr>
                      <w:jc w:val="right"/>
                    </w:pPr>
                  </w:p>
                  <w:p w14:paraId="4DD8BA62" w14:textId="77777777" w:rsidR="00706ABD" w:rsidRDefault="00706ABD" w:rsidP="00706ABD">
                    <w:pPr>
                      <w:jc w:val="right"/>
                    </w:pPr>
                  </w:p>
                  <w:p w14:paraId="0E7332BF" w14:textId="77777777" w:rsidR="00706ABD" w:rsidRDefault="00706ABD" w:rsidP="00706ABD">
                    <w:pPr>
                      <w:jc w:val="right"/>
                    </w:pPr>
                  </w:p>
                  <w:p w14:paraId="746E8780" w14:textId="77777777" w:rsidR="00706ABD" w:rsidRDefault="00706ABD" w:rsidP="00706ABD">
                    <w:pPr>
                      <w:jc w:val="right"/>
                    </w:pPr>
                  </w:p>
                  <w:p w14:paraId="4F512998" w14:textId="77777777" w:rsidR="00706ABD" w:rsidRDefault="00706ABD" w:rsidP="00706ABD">
                    <w:pPr>
                      <w:jc w:val="right"/>
                    </w:pPr>
                  </w:p>
                  <w:p w14:paraId="77B57BDD" w14:textId="77777777" w:rsidR="00706ABD" w:rsidRDefault="00706ABD" w:rsidP="00706ABD">
                    <w:pPr>
                      <w:jc w:val="right"/>
                    </w:pPr>
                  </w:p>
                  <w:p w14:paraId="085DD0B7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57412432" w14:textId="77777777" w:rsidR="00706ABD" w:rsidRDefault="00706ABD">
    <w:pPr>
      <w:pStyle w:val="Header"/>
    </w:pPr>
  </w:p>
  <w:p w14:paraId="791673F1" w14:textId="77777777" w:rsidR="00706ABD" w:rsidRDefault="00706ABD">
    <w:pPr>
      <w:pStyle w:val="Header"/>
    </w:pPr>
  </w:p>
  <w:p w14:paraId="6D6AE653" w14:textId="77777777" w:rsidR="00706ABD" w:rsidRDefault="00706ABD">
    <w:pPr>
      <w:pStyle w:val="Header"/>
    </w:pPr>
  </w:p>
  <w:p w14:paraId="3912EF12" w14:textId="77777777" w:rsidR="00706ABD" w:rsidRDefault="00706ABD">
    <w:pPr>
      <w:pStyle w:val="Header"/>
    </w:pPr>
  </w:p>
  <w:p w14:paraId="266A5531" w14:textId="77777777" w:rsidR="00706ABD" w:rsidRDefault="00706ABD">
    <w:pPr>
      <w:pStyle w:val="Header"/>
    </w:pPr>
  </w:p>
  <w:p w14:paraId="5852EF7F" w14:textId="77777777" w:rsidR="00706ABD" w:rsidRDefault="00706ABD">
    <w:pPr>
      <w:pStyle w:val="Header"/>
    </w:pPr>
  </w:p>
  <w:p w14:paraId="00BACBE8" w14:textId="77777777" w:rsidR="00706ABD" w:rsidRDefault="00706ABD">
    <w:pPr>
      <w:pStyle w:val="Header"/>
    </w:pPr>
  </w:p>
  <w:p w14:paraId="192D44EC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B307DF"/>
    <w:multiLevelType w:val="multilevel"/>
    <w:tmpl w:val="6D3639E8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1F3609BD"/>
    <w:multiLevelType w:val="multilevel"/>
    <w:tmpl w:val="8EDAA88A"/>
    <w:lvl w:ilvl="0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F02B23"/>
    <w:multiLevelType w:val="hybridMultilevel"/>
    <w:tmpl w:val="4CB2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D0133E"/>
    <w:multiLevelType w:val="multilevel"/>
    <w:tmpl w:val="8D56A4CE"/>
    <w:numStyleLink w:val="Lists"/>
  </w:abstractNum>
  <w:abstractNum w:abstractNumId="30" w15:restartNumberingAfterBreak="0">
    <w:nsid w:val="57EB1313"/>
    <w:multiLevelType w:val="hybridMultilevel"/>
    <w:tmpl w:val="E8AC8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4EE4"/>
    <w:multiLevelType w:val="multilevel"/>
    <w:tmpl w:val="8D56A4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88D0456"/>
    <w:multiLevelType w:val="hybridMultilevel"/>
    <w:tmpl w:val="EDB60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531664">
    <w:abstractNumId w:val="17"/>
  </w:num>
  <w:num w:numId="2" w16cid:durableId="1362166337">
    <w:abstractNumId w:val="18"/>
  </w:num>
  <w:num w:numId="3" w16cid:durableId="1310477784">
    <w:abstractNumId w:val="9"/>
  </w:num>
  <w:num w:numId="4" w16cid:durableId="307327389">
    <w:abstractNumId w:val="7"/>
  </w:num>
  <w:num w:numId="5" w16cid:durableId="1352339269">
    <w:abstractNumId w:val="8"/>
  </w:num>
  <w:num w:numId="6" w16cid:durableId="2059082118">
    <w:abstractNumId w:val="9"/>
  </w:num>
  <w:num w:numId="7" w16cid:durableId="1265307993">
    <w:abstractNumId w:val="9"/>
  </w:num>
  <w:num w:numId="8" w16cid:durableId="1999844977">
    <w:abstractNumId w:val="3"/>
  </w:num>
  <w:num w:numId="9" w16cid:durableId="122433211">
    <w:abstractNumId w:val="2"/>
  </w:num>
  <w:num w:numId="10" w16cid:durableId="1238978695">
    <w:abstractNumId w:val="27"/>
  </w:num>
  <w:num w:numId="11" w16cid:durableId="20134132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9602654">
    <w:abstractNumId w:val="11"/>
  </w:num>
  <w:num w:numId="13" w16cid:durableId="295961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9321459">
    <w:abstractNumId w:val="33"/>
  </w:num>
  <w:num w:numId="15" w16cid:durableId="1245652344">
    <w:abstractNumId w:val="34"/>
  </w:num>
  <w:num w:numId="16" w16cid:durableId="847401665">
    <w:abstractNumId w:val="35"/>
  </w:num>
  <w:num w:numId="17" w16cid:durableId="780497527">
    <w:abstractNumId w:val="6"/>
  </w:num>
  <w:num w:numId="18" w16cid:durableId="1640452973">
    <w:abstractNumId w:val="5"/>
  </w:num>
  <w:num w:numId="19" w16cid:durableId="1791119637">
    <w:abstractNumId w:val="1"/>
  </w:num>
  <w:num w:numId="20" w16cid:durableId="428432951">
    <w:abstractNumId w:val="26"/>
  </w:num>
  <w:num w:numId="21" w16cid:durableId="809133654">
    <w:abstractNumId w:val="4"/>
  </w:num>
  <w:num w:numId="22" w16cid:durableId="1817528672">
    <w:abstractNumId w:val="0"/>
  </w:num>
  <w:num w:numId="23" w16cid:durableId="1639064194">
    <w:abstractNumId w:val="12"/>
  </w:num>
  <w:num w:numId="24" w16cid:durableId="715008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1125882">
    <w:abstractNumId w:val="25"/>
  </w:num>
  <w:num w:numId="26" w16cid:durableId="1287084193">
    <w:abstractNumId w:val="14"/>
  </w:num>
  <w:num w:numId="27" w16cid:durableId="2056814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42632">
    <w:abstractNumId w:val="23"/>
  </w:num>
  <w:num w:numId="29" w16cid:durableId="7671221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3581903">
    <w:abstractNumId w:val="31"/>
  </w:num>
  <w:num w:numId="31" w16cid:durableId="535656492">
    <w:abstractNumId w:val="10"/>
  </w:num>
  <w:num w:numId="32" w16cid:durableId="1384207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2155301">
    <w:abstractNumId w:val="32"/>
  </w:num>
  <w:num w:numId="34" w16cid:durableId="643776308">
    <w:abstractNumId w:val="20"/>
  </w:num>
  <w:num w:numId="35" w16cid:durableId="515195525">
    <w:abstractNumId w:val="22"/>
  </w:num>
  <w:num w:numId="36" w16cid:durableId="1641379078">
    <w:abstractNumId w:val="28"/>
  </w:num>
  <w:num w:numId="37" w16cid:durableId="905261406">
    <w:abstractNumId w:val="19"/>
  </w:num>
  <w:num w:numId="38" w16cid:durableId="588660014">
    <w:abstractNumId w:val="21"/>
  </w:num>
  <w:num w:numId="39" w16cid:durableId="5102165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8211459">
    <w:abstractNumId w:val="29"/>
  </w:num>
  <w:num w:numId="41" w16cid:durableId="2094618957">
    <w:abstractNumId w:val="13"/>
  </w:num>
  <w:num w:numId="42" w16cid:durableId="34547825">
    <w:abstractNumId w:val="30"/>
  </w:num>
  <w:num w:numId="43" w16cid:durableId="559748268">
    <w:abstractNumId w:val="24"/>
  </w:num>
  <w:num w:numId="44" w16cid:durableId="1700888332">
    <w:abstractNumId w:val="36"/>
  </w:num>
  <w:num w:numId="45" w16cid:durableId="1619022861">
    <w:abstractNumId w:val="15"/>
  </w:num>
  <w:num w:numId="46" w16cid:durableId="757216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55"/>
    <w:rsid w:val="00001CAC"/>
    <w:rsid w:val="00005D98"/>
    <w:rsid w:val="00011C96"/>
    <w:rsid w:val="000141B9"/>
    <w:rsid w:val="00034A19"/>
    <w:rsid w:val="00036F9E"/>
    <w:rsid w:val="00037B1A"/>
    <w:rsid w:val="000413B3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2DF6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744"/>
    <w:rsid w:val="000D4EDE"/>
    <w:rsid w:val="000E2460"/>
    <w:rsid w:val="000E43AC"/>
    <w:rsid w:val="000F6C90"/>
    <w:rsid w:val="001025E2"/>
    <w:rsid w:val="00106BB8"/>
    <w:rsid w:val="00123576"/>
    <w:rsid w:val="00124B21"/>
    <w:rsid w:val="001268ED"/>
    <w:rsid w:val="00127952"/>
    <w:rsid w:val="001327B8"/>
    <w:rsid w:val="0013471B"/>
    <w:rsid w:val="001352D4"/>
    <w:rsid w:val="00135824"/>
    <w:rsid w:val="00146B44"/>
    <w:rsid w:val="00157C98"/>
    <w:rsid w:val="00157E8E"/>
    <w:rsid w:val="001653B6"/>
    <w:rsid w:val="00166DFF"/>
    <w:rsid w:val="00173F01"/>
    <w:rsid w:val="00174B0F"/>
    <w:rsid w:val="001768D1"/>
    <w:rsid w:val="0018235E"/>
    <w:rsid w:val="00186704"/>
    <w:rsid w:val="001A1096"/>
    <w:rsid w:val="001A2AAC"/>
    <w:rsid w:val="001A664F"/>
    <w:rsid w:val="001A6EED"/>
    <w:rsid w:val="001B2DB7"/>
    <w:rsid w:val="001B797D"/>
    <w:rsid w:val="001B799C"/>
    <w:rsid w:val="001C1E92"/>
    <w:rsid w:val="001C699C"/>
    <w:rsid w:val="001D022F"/>
    <w:rsid w:val="001D0C02"/>
    <w:rsid w:val="001D19EB"/>
    <w:rsid w:val="001D5D4E"/>
    <w:rsid w:val="001E0F51"/>
    <w:rsid w:val="001E43FB"/>
    <w:rsid w:val="001E55BF"/>
    <w:rsid w:val="001F6E1A"/>
    <w:rsid w:val="001F780A"/>
    <w:rsid w:val="001F7917"/>
    <w:rsid w:val="00200613"/>
    <w:rsid w:val="00217C78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7C7"/>
    <w:rsid w:val="0029389B"/>
    <w:rsid w:val="0029554A"/>
    <w:rsid w:val="0029555C"/>
    <w:rsid w:val="002A1894"/>
    <w:rsid w:val="002A2188"/>
    <w:rsid w:val="002A2582"/>
    <w:rsid w:val="002A36F2"/>
    <w:rsid w:val="002A42B1"/>
    <w:rsid w:val="002A4F0B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E5730"/>
    <w:rsid w:val="002F0C2C"/>
    <w:rsid w:val="00300655"/>
    <w:rsid w:val="00303D18"/>
    <w:rsid w:val="00307ADD"/>
    <w:rsid w:val="00312A66"/>
    <w:rsid w:val="003130CA"/>
    <w:rsid w:val="003162CD"/>
    <w:rsid w:val="00323DC3"/>
    <w:rsid w:val="003355C7"/>
    <w:rsid w:val="0034784A"/>
    <w:rsid w:val="003517AE"/>
    <w:rsid w:val="00352AA2"/>
    <w:rsid w:val="00371F54"/>
    <w:rsid w:val="00377300"/>
    <w:rsid w:val="0037770C"/>
    <w:rsid w:val="00377C8B"/>
    <w:rsid w:val="00383A95"/>
    <w:rsid w:val="00384523"/>
    <w:rsid w:val="00385CA0"/>
    <w:rsid w:val="00391C29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D5E5D"/>
    <w:rsid w:val="003E6BF6"/>
    <w:rsid w:val="003F0F0D"/>
    <w:rsid w:val="003F1222"/>
    <w:rsid w:val="0040173E"/>
    <w:rsid w:val="004020D8"/>
    <w:rsid w:val="00411E5A"/>
    <w:rsid w:val="00414491"/>
    <w:rsid w:val="00422B7C"/>
    <w:rsid w:val="00435339"/>
    <w:rsid w:val="0043699C"/>
    <w:rsid w:val="0044447D"/>
    <w:rsid w:val="00445E9C"/>
    <w:rsid w:val="00463FA8"/>
    <w:rsid w:val="00472CBC"/>
    <w:rsid w:val="00480752"/>
    <w:rsid w:val="00483D66"/>
    <w:rsid w:val="00493DAA"/>
    <w:rsid w:val="00494335"/>
    <w:rsid w:val="00495A4C"/>
    <w:rsid w:val="004967A1"/>
    <w:rsid w:val="004B3402"/>
    <w:rsid w:val="004B584E"/>
    <w:rsid w:val="004C10FE"/>
    <w:rsid w:val="004C1106"/>
    <w:rsid w:val="004C6D4B"/>
    <w:rsid w:val="004D0440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55BC7"/>
    <w:rsid w:val="005602DA"/>
    <w:rsid w:val="005613D3"/>
    <w:rsid w:val="00565055"/>
    <w:rsid w:val="00573327"/>
    <w:rsid w:val="00576EB8"/>
    <w:rsid w:val="0058087E"/>
    <w:rsid w:val="00587F64"/>
    <w:rsid w:val="005A3F63"/>
    <w:rsid w:val="005A59D0"/>
    <w:rsid w:val="005B073E"/>
    <w:rsid w:val="005B227F"/>
    <w:rsid w:val="005B6D27"/>
    <w:rsid w:val="005B7801"/>
    <w:rsid w:val="005B7B25"/>
    <w:rsid w:val="005C319B"/>
    <w:rsid w:val="005C5891"/>
    <w:rsid w:val="005D5FAE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37B16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B0661"/>
    <w:rsid w:val="006C4CCA"/>
    <w:rsid w:val="006C5810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85E3E"/>
    <w:rsid w:val="00790539"/>
    <w:rsid w:val="00791738"/>
    <w:rsid w:val="00791780"/>
    <w:rsid w:val="007A0EB7"/>
    <w:rsid w:val="007A22F9"/>
    <w:rsid w:val="007A322D"/>
    <w:rsid w:val="007B2B49"/>
    <w:rsid w:val="007C08B1"/>
    <w:rsid w:val="007C2CC2"/>
    <w:rsid w:val="007C3509"/>
    <w:rsid w:val="007C372A"/>
    <w:rsid w:val="007C38BD"/>
    <w:rsid w:val="007C409F"/>
    <w:rsid w:val="007C79AA"/>
    <w:rsid w:val="007D31DA"/>
    <w:rsid w:val="007D5C4E"/>
    <w:rsid w:val="007D72C5"/>
    <w:rsid w:val="007E0181"/>
    <w:rsid w:val="007E0441"/>
    <w:rsid w:val="007E4441"/>
    <w:rsid w:val="007E525D"/>
    <w:rsid w:val="007F0323"/>
    <w:rsid w:val="007F379E"/>
    <w:rsid w:val="007F471C"/>
    <w:rsid w:val="00800C90"/>
    <w:rsid w:val="00810F54"/>
    <w:rsid w:val="008125F8"/>
    <w:rsid w:val="008347FB"/>
    <w:rsid w:val="00843DD2"/>
    <w:rsid w:val="00844B1D"/>
    <w:rsid w:val="00844F5C"/>
    <w:rsid w:val="00845843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D080C"/>
    <w:rsid w:val="008D380D"/>
    <w:rsid w:val="008D6437"/>
    <w:rsid w:val="008D6EDF"/>
    <w:rsid w:val="008E2929"/>
    <w:rsid w:val="008E3EF5"/>
    <w:rsid w:val="008F33B5"/>
    <w:rsid w:val="008F6E0A"/>
    <w:rsid w:val="0090058F"/>
    <w:rsid w:val="00906799"/>
    <w:rsid w:val="00922193"/>
    <w:rsid w:val="00924152"/>
    <w:rsid w:val="00924C8A"/>
    <w:rsid w:val="009304BB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43D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D2374"/>
    <w:rsid w:val="00AE1057"/>
    <w:rsid w:val="00AE6A4E"/>
    <w:rsid w:val="00AE7B98"/>
    <w:rsid w:val="00AF129F"/>
    <w:rsid w:val="00AF2AA0"/>
    <w:rsid w:val="00B07291"/>
    <w:rsid w:val="00B12DC9"/>
    <w:rsid w:val="00B13F84"/>
    <w:rsid w:val="00B14604"/>
    <w:rsid w:val="00B15ABA"/>
    <w:rsid w:val="00B34339"/>
    <w:rsid w:val="00B42B2F"/>
    <w:rsid w:val="00B44900"/>
    <w:rsid w:val="00B472E1"/>
    <w:rsid w:val="00B474E1"/>
    <w:rsid w:val="00B52821"/>
    <w:rsid w:val="00B61D9C"/>
    <w:rsid w:val="00B70CAD"/>
    <w:rsid w:val="00B71170"/>
    <w:rsid w:val="00B76DC4"/>
    <w:rsid w:val="00B80069"/>
    <w:rsid w:val="00B80BCE"/>
    <w:rsid w:val="00B81524"/>
    <w:rsid w:val="00B81740"/>
    <w:rsid w:val="00B85D7B"/>
    <w:rsid w:val="00B900EA"/>
    <w:rsid w:val="00B91069"/>
    <w:rsid w:val="00B92842"/>
    <w:rsid w:val="00B96F84"/>
    <w:rsid w:val="00BA1DE0"/>
    <w:rsid w:val="00BA2713"/>
    <w:rsid w:val="00BA2941"/>
    <w:rsid w:val="00BA4C61"/>
    <w:rsid w:val="00BA627A"/>
    <w:rsid w:val="00BB1E07"/>
    <w:rsid w:val="00BB22FA"/>
    <w:rsid w:val="00BC31DC"/>
    <w:rsid w:val="00BC7287"/>
    <w:rsid w:val="00BD12A1"/>
    <w:rsid w:val="00BD12E1"/>
    <w:rsid w:val="00BD7B83"/>
    <w:rsid w:val="00BF17C6"/>
    <w:rsid w:val="00C00FDA"/>
    <w:rsid w:val="00C02EB9"/>
    <w:rsid w:val="00C04E4B"/>
    <w:rsid w:val="00C05D89"/>
    <w:rsid w:val="00C11B56"/>
    <w:rsid w:val="00C121DE"/>
    <w:rsid w:val="00C16045"/>
    <w:rsid w:val="00C21E27"/>
    <w:rsid w:val="00C30668"/>
    <w:rsid w:val="00C3521C"/>
    <w:rsid w:val="00C502C7"/>
    <w:rsid w:val="00C53368"/>
    <w:rsid w:val="00C55EF2"/>
    <w:rsid w:val="00C57421"/>
    <w:rsid w:val="00C62BF5"/>
    <w:rsid w:val="00C636DA"/>
    <w:rsid w:val="00C653E2"/>
    <w:rsid w:val="00C658A2"/>
    <w:rsid w:val="00C67E22"/>
    <w:rsid w:val="00C719BD"/>
    <w:rsid w:val="00C72271"/>
    <w:rsid w:val="00C7624C"/>
    <w:rsid w:val="00C81356"/>
    <w:rsid w:val="00C81B7F"/>
    <w:rsid w:val="00C87DA0"/>
    <w:rsid w:val="00C96BE1"/>
    <w:rsid w:val="00CA41A8"/>
    <w:rsid w:val="00CA6FF9"/>
    <w:rsid w:val="00CB13EA"/>
    <w:rsid w:val="00CB4238"/>
    <w:rsid w:val="00CB5938"/>
    <w:rsid w:val="00CB6136"/>
    <w:rsid w:val="00CC1A64"/>
    <w:rsid w:val="00CC333D"/>
    <w:rsid w:val="00CC34EB"/>
    <w:rsid w:val="00CC5C54"/>
    <w:rsid w:val="00CC6559"/>
    <w:rsid w:val="00CC66EA"/>
    <w:rsid w:val="00CD3C17"/>
    <w:rsid w:val="00CE1F9C"/>
    <w:rsid w:val="00CE2E48"/>
    <w:rsid w:val="00CF6672"/>
    <w:rsid w:val="00D021F7"/>
    <w:rsid w:val="00D069C7"/>
    <w:rsid w:val="00D078A2"/>
    <w:rsid w:val="00D078FF"/>
    <w:rsid w:val="00D21123"/>
    <w:rsid w:val="00D26111"/>
    <w:rsid w:val="00D26BB7"/>
    <w:rsid w:val="00D279E5"/>
    <w:rsid w:val="00D30BFF"/>
    <w:rsid w:val="00D32467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4F8"/>
    <w:rsid w:val="00D64CB8"/>
    <w:rsid w:val="00D72FD8"/>
    <w:rsid w:val="00D76AE6"/>
    <w:rsid w:val="00D775E0"/>
    <w:rsid w:val="00D948F2"/>
    <w:rsid w:val="00D9697A"/>
    <w:rsid w:val="00D96A66"/>
    <w:rsid w:val="00DA4C48"/>
    <w:rsid w:val="00DA727D"/>
    <w:rsid w:val="00DB197F"/>
    <w:rsid w:val="00DB2F29"/>
    <w:rsid w:val="00DB53A7"/>
    <w:rsid w:val="00DD170F"/>
    <w:rsid w:val="00DE0A8A"/>
    <w:rsid w:val="00DF5A2E"/>
    <w:rsid w:val="00DF6E54"/>
    <w:rsid w:val="00E00723"/>
    <w:rsid w:val="00E01D7A"/>
    <w:rsid w:val="00E04228"/>
    <w:rsid w:val="00E04457"/>
    <w:rsid w:val="00E04BBC"/>
    <w:rsid w:val="00E10450"/>
    <w:rsid w:val="00E126BA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970"/>
    <w:rsid w:val="00E57F82"/>
    <w:rsid w:val="00E625B3"/>
    <w:rsid w:val="00E64743"/>
    <w:rsid w:val="00E7257D"/>
    <w:rsid w:val="00E728CB"/>
    <w:rsid w:val="00E7336F"/>
    <w:rsid w:val="00E76262"/>
    <w:rsid w:val="00E84A6B"/>
    <w:rsid w:val="00E90C8F"/>
    <w:rsid w:val="00E913CD"/>
    <w:rsid w:val="00E92385"/>
    <w:rsid w:val="00E92E79"/>
    <w:rsid w:val="00E94430"/>
    <w:rsid w:val="00E96DEA"/>
    <w:rsid w:val="00EA1585"/>
    <w:rsid w:val="00EA48AE"/>
    <w:rsid w:val="00EB09E2"/>
    <w:rsid w:val="00EB74A5"/>
    <w:rsid w:val="00EC1412"/>
    <w:rsid w:val="00ED0FFA"/>
    <w:rsid w:val="00ED2572"/>
    <w:rsid w:val="00ED2DA0"/>
    <w:rsid w:val="00EE0126"/>
    <w:rsid w:val="00EF2A15"/>
    <w:rsid w:val="00EF5BFD"/>
    <w:rsid w:val="00EF644D"/>
    <w:rsid w:val="00EF7A91"/>
    <w:rsid w:val="00F01C6F"/>
    <w:rsid w:val="00F03ABE"/>
    <w:rsid w:val="00F06EE2"/>
    <w:rsid w:val="00F074DC"/>
    <w:rsid w:val="00F22C6F"/>
    <w:rsid w:val="00F24F8F"/>
    <w:rsid w:val="00F267C9"/>
    <w:rsid w:val="00F26999"/>
    <w:rsid w:val="00F307E0"/>
    <w:rsid w:val="00F34D63"/>
    <w:rsid w:val="00F373B1"/>
    <w:rsid w:val="00F411B7"/>
    <w:rsid w:val="00F51EF7"/>
    <w:rsid w:val="00F57F7A"/>
    <w:rsid w:val="00F6056A"/>
    <w:rsid w:val="00F609F6"/>
    <w:rsid w:val="00F62D33"/>
    <w:rsid w:val="00F6570B"/>
    <w:rsid w:val="00F67615"/>
    <w:rsid w:val="00F76C98"/>
    <w:rsid w:val="00F77216"/>
    <w:rsid w:val="00F804CD"/>
    <w:rsid w:val="00F80750"/>
    <w:rsid w:val="00F81492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B03"/>
    <w:rsid w:val="00FD06D5"/>
    <w:rsid w:val="00FE3A6B"/>
    <w:rsid w:val="00FE419E"/>
    <w:rsid w:val="00FE71C9"/>
    <w:rsid w:val="00FF2484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2A18"/>
  <w15:docId w15:val="{DB79A13F-526A-4B4F-913B-46BD469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0F6C90"/>
  </w:style>
  <w:style w:type="paragraph" w:styleId="Heading1">
    <w:name w:val="heading 1"/>
    <w:basedOn w:val="Normal"/>
    <w:next w:val="Normal"/>
    <w:link w:val="Heading1Char"/>
    <w:uiPriority w:val="9"/>
    <w:qFormat/>
    <w:rsid w:val="000F6C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C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C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C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C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C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C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C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3737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C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90"/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6C9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6C90"/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C90"/>
    <w:rPr>
      <w:rFonts w:asciiTheme="majorHAnsi" w:eastAsiaTheme="majorEastAsia" w:hAnsiTheme="majorHAnsi" w:cstheme="majorBidi"/>
      <w:sz w:val="22"/>
      <w:szCs w:val="22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6C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C90"/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F6C90"/>
    <w:pPr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F6C9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0F6C90"/>
    <w:rPr>
      <w:b/>
      <w:bCs/>
      <w:smallCaps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qFormat/>
    <w:locked/>
    <w:rsid w:val="000F6C90"/>
    <w:rPr>
      <w:i/>
      <w:iCs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C90"/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C90"/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C90"/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C90"/>
    <w:rPr>
      <w:rFonts w:asciiTheme="majorHAnsi" w:eastAsiaTheme="majorEastAsia" w:hAnsiTheme="majorHAnsi" w:cstheme="majorBidi"/>
      <w:b/>
      <w:bCs/>
      <w:color w:val="73737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C90"/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0F6C90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F6C90"/>
    <w:pPr>
      <w:pBdr>
        <w:left w:val="single" w:sz="18" w:space="12" w:color="FFDC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C90"/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locked/>
    <w:rsid w:val="000F6C90"/>
    <w:rPr>
      <w:b/>
      <w:bCs/>
      <w:smallCaps/>
      <w:spacing w:val="5"/>
      <w:u w:val="single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C2F55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F6C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0F6C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C9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locked/>
    <w:rsid w:val="000F6C9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F6C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C9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0F6C9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locked/>
    <w:rsid w:val="000F6C90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rsid w:val="003A2733"/>
  </w:style>
  <w:style w:type="paragraph" w:customStyle="1" w:styleId="Heading1NoNumber">
    <w:name w:val="Heading 1 No Number"/>
    <w:basedOn w:val="Heading1"/>
    <w:next w:val="Normal"/>
    <w:uiPriority w:val="9"/>
    <w:rsid w:val="00BA627A"/>
  </w:style>
  <w:style w:type="paragraph" w:customStyle="1" w:styleId="Heading2NoNumber">
    <w:name w:val="Heading 2 No Number"/>
    <w:basedOn w:val="Heading2"/>
    <w:next w:val="Normal"/>
    <w:uiPriority w:val="9"/>
    <w:rsid w:val="00BA627A"/>
  </w:style>
  <w:style w:type="paragraph" w:customStyle="1" w:styleId="Heading3NoNumber">
    <w:name w:val="Heading 3 No Number"/>
    <w:basedOn w:val="Heading3"/>
    <w:next w:val="Normal"/>
    <w:uiPriority w:val="9"/>
    <w:rsid w:val="00BA627A"/>
  </w:style>
  <w:style w:type="paragraph" w:customStyle="1" w:styleId="Heading4NoNumber">
    <w:name w:val="Heading 4 No Number"/>
    <w:basedOn w:val="Heading4"/>
    <w:next w:val="Normal"/>
    <w:uiPriority w:val="9"/>
    <w:rsid w:val="00BA627A"/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character" w:styleId="UnresolvedMention">
    <w:name w:val="Unresolved Mention"/>
    <w:basedOn w:val="DefaultParagraphFont"/>
    <w:uiPriority w:val="99"/>
    <w:semiHidden/>
    <w:rsid w:val="001D02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7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w.edu.au/business/study-with-us/postgraduate-research/phd-degrees/doctor-philosophy-phd-risk-and-actuarial-stud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sw.edu.au/business/study-with-us/postgraduate-research/research-coordinato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sw.edu.au/study/how-to-apply/english-language-require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tudent.unsw.edu.au/c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sw.edu.au/business/study-with-us/postgraduate-research/faq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Desktop\Sasakawa\SYLFF%20Guidelines%202021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SYLFF Guidelines 2021.dotx</Template>
  <TotalTime>168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 Yang</cp:lastModifiedBy>
  <cp:revision>55</cp:revision>
  <cp:lastPrinted>2014-02-02T12:10:00Z</cp:lastPrinted>
  <dcterms:created xsi:type="dcterms:W3CDTF">2021-03-10T02:06:00Z</dcterms:created>
  <dcterms:modified xsi:type="dcterms:W3CDTF">2022-11-29T00:45:00Z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