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3A55" w:rsidP="0048096F" w:rsidRDefault="00F91078" w14:paraId="612D99B1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E1571" wp14:editId="09E976EE">
            <wp:simplePos x="0" y="0"/>
            <wp:positionH relativeFrom="column">
              <wp:posOffset>-845820</wp:posOffset>
            </wp:positionH>
            <wp:positionV relativeFrom="paragraph">
              <wp:posOffset>-278765</wp:posOffset>
            </wp:positionV>
            <wp:extent cx="7469505" cy="995934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58">
        <w:rPr>
          <w:rFonts w:ascii="Roboto" w:hAnsi="Roboto" w:cs="Roboto Mono"/>
          <w:noProof/>
          <w:sz w:val="27"/>
          <w:szCs w:val="27"/>
        </w:rPr>
        <w:drawing>
          <wp:inline distT="0" distB="0" distL="0" distR="0" wp14:anchorId="5C844AFF" wp14:editId="5A3DFDDD">
            <wp:extent cx="1089025" cy="1140460"/>
            <wp:effectExtent l="0" t="0" r="0" b="0"/>
            <wp:docPr id="1" name="Picture 1" descr="UNSW Sydney Logo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W Sydney Logo&#10;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6E" w:rsidP="0048096F" w:rsidRDefault="00D0716E" w14:paraId="2D6DF870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</w:p>
    <w:p w:rsidR="0048096F" w:rsidP="0048096F" w:rsidRDefault="0048096F" w14:paraId="6EE0B20F" w14:textId="77777777">
      <w:pPr>
        <w:pStyle w:val="BasicParagraph"/>
        <w:spacing w:before="389"/>
        <w:jc w:val="center"/>
        <w:rPr>
          <w:rFonts w:ascii="Roboto Mono" w:hAnsi="Roboto Mono" w:cs="Roboto Mono"/>
          <w:sz w:val="27"/>
          <w:szCs w:val="27"/>
        </w:rPr>
      </w:pPr>
      <w:r w:rsidRPr="00E55629">
        <w:rPr>
          <w:rFonts w:ascii="Roboto" w:hAnsi="Roboto" w:cs="Roboto Mono"/>
          <w:sz w:val="27"/>
          <w:szCs w:val="27"/>
        </w:rPr>
        <w:t>UNSW</w:t>
      </w:r>
      <w:r>
        <w:rPr>
          <w:rFonts w:ascii="Roboto Mono" w:hAnsi="Roboto Mono" w:cs="Roboto Mono"/>
          <w:sz w:val="27"/>
          <w:szCs w:val="27"/>
        </w:rPr>
        <w:t xml:space="preserve"> </w:t>
      </w:r>
      <w:r w:rsidR="007B6C3A">
        <w:rPr>
          <w:rFonts w:ascii="Roboto Mono" w:hAnsi="Roboto Mono" w:cs="Roboto Mono"/>
          <w:sz w:val="27"/>
          <w:szCs w:val="27"/>
        </w:rPr>
        <w:t>X</w:t>
      </w:r>
      <w:r w:rsidRPr="00E55629" w:rsidR="007B6C3A">
        <w:rPr>
          <w:rFonts w:ascii="Roboto" w:hAnsi="Roboto" w:cs="Roboto Mono"/>
          <w:sz w:val="27"/>
          <w:szCs w:val="27"/>
        </w:rPr>
        <w:t>XXX</w:t>
      </w:r>
      <w:r w:rsidRPr="00E55629">
        <w:rPr>
          <w:rFonts w:ascii="Roboto" w:hAnsi="Roboto" w:cs="Roboto Mono"/>
          <w:sz w:val="27"/>
          <w:szCs w:val="27"/>
        </w:rPr>
        <w:t>XX</w:t>
      </w:r>
      <w:r w:rsidRPr="00E55629" w:rsidR="007B6C3A">
        <w:rPr>
          <w:rFonts w:ascii="Roboto" w:hAnsi="Roboto" w:cs="Roboto Mono"/>
          <w:sz w:val="27"/>
          <w:szCs w:val="27"/>
        </w:rPr>
        <w:t xml:space="preserve"> </w:t>
      </w:r>
      <w:r w:rsidRPr="00E55629">
        <w:rPr>
          <w:rFonts w:ascii="Roboto" w:hAnsi="Roboto" w:cs="Roboto Mono"/>
          <w:sz w:val="27"/>
          <w:szCs w:val="27"/>
        </w:rPr>
        <w:t>recognises that</w:t>
      </w:r>
    </w:p>
    <w:p w:rsidR="0048096F" w:rsidP="0048096F" w:rsidRDefault="0048096F" w14:paraId="3D1BCD54" w14:textId="77777777">
      <w:pPr>
        <w:pStyle w:val="BasicParagraph"/>
        <w:spacing w:before="389"/>
        <w:jc w:val="center"/>
        <w:rPr>
          <w:rFonts w:ascii="Clancy Beta2" w:hAnsi="Clancy Beta2" w:cs="Clancy Beta2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>Name Name</w:t>
      </w:r>
    </w:p>
    <w:p w:rsidR="0048096F" w:rsidP="0048096F" w:rsidRDefault="00A1601C" w14:paraId="6EA0EE4C" w14:textId="6A959D72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46A5881E" w:rsidR="00A1601C">
        <w:rPr>
          <w:rFonts w:ascii="Roboto" w:hAnsi="Roboto" w:cs="Roboto"/>
          <w:sz w:val="29"/>
          <w:szCs w:val="29"/>
        </w:rPr>
        <w:t xml:space="preserve">Is hereby granted a Safety </w:t>
      </w:r>
      <w:r w:rsidRPr="46A5881E" w:rsidR="7B5A1222">
        <w:rPr>
          <w:rFonts w:ascii="Roboto" w:hAnsi="Roboto" w:cs="Roboto"/>
          <w:sz w:val="29"/>
          <w:szCs w:val="29"/>
        </w:rPr>
        <w:t>Recognition Certificate</w:t>
      </w:r>
      <w:r w:rsidRPr="46A5881E" w:rsidR="00A1601C">
        <w:rPr>
          <w:rFonts w:ascii="Roboto" w:hAnsi="Roboto" w:cs="Roboto"/>
          <w:sz w:val="29"/>
          <w:szCs w:val="29"/>
        </w:rPr>
        <w:t xml:space="preserve"> for the category of</w:t>
      </w:r>
    </w:p>
    <w:p w:rsidR="0048096F" w:rsidP="0048096F" w:rsidRDefault="00A00EFF" w14:paraId="2EE2D132" w14:textId="7BAF00F8">
      <w:pPr>
        <w:pStyle w:val="BasicParagraph"/>
        <w:spacing w:before="389"/>
        <w:jc w:val="center"/>
        <w:rPr>
          <w:rFonts w:ascii="Roboto" w:hAnsi="Roboto" w:cs="Roboto"/>
          <w:sz w:val="34"/>
          <w:szCs w:val="34"/>
        </w:rPr>
      </w:pPr>
      <w:r w:rsidRPr="460EEBFA" w:rsidR="00A00EFF">
        <w:rPr>
          <w:rFonts w:ascii="Clancy Beta2" w:hAnsi="Clancy Beta2" w:cs="Clancy Beta2"/>
          <w:sz w:val="73"/>
          <w:szCs w:val="73"/>
        </w:rPr>
        <w:t xml:space="preserve">Shift in </w:t>
      </w:r>
      <w:r w:rsidRPr="460EEBFA" w:rsidR="38BCA36E">
        <w:rPr>
          <w:rFonts w:ascii="Clancy Beta2" w:hAnsi="Clancy Beta2" w:cs="Clancy Beta2"/>
          <w:sz w:val="73"/>
          <w:szCs w:val="73"/>
        </w:rPr>
        <w:t xml:space="preserve">Safety </w:t>
      </w:r>
      <w:r w:rsidRPr="460EEBFA" w:rsidR="007633F6">
        <w:rPr>
          <w:rFonts w:ascii="Clancy Beta2" w:hAnsi="Clancy Beta2" w:cs="Clancy Beta2"/>
          <w:sz w:val="73"/>
          <w:szCs w:val="73"/>
        </w:rPr>
        <w:t>Trend</w:t>
      </w:r>
    </w:p>
    <w:p w:rsidR="36DF3E61" w:rsidP="460EEBFA" w:rsidRDefault="36DF3E61" w14:paraId="713D4EC3" w14:textId="7C61B91D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460EEBFA" w:rsidR="36DF3E61">
        <w:rPr>
          <w:rFonts w:ascii="Roboto" w:hAnsi="Roboto" w:cs="Roboto"/>
          <w:sz w:val="29"/>
          <w:szCs w:val="29"/>
        </w:rPr>
        <w:t>For actively working to achieve a</w:t>
      </w:r>
      <w:r w:rsidRPr="460EEBFA" w:rsidR="76CA5C9F">
        <w:rPr>
          <w:rFonts w:ascii="Roboto" w:hAnsi="Roboto" w:cs="Roboto"/>
          <w:sz w:val="29"/>
          <w:szCs w:val="29"/>
        </w:rPr>
        <w:t>n improvement in safety trend</w:t>
      </w:r>
    </w:p>
    <w:p w:rsidR="0048096F" w:rsidP="00D0716E" w:rsidRDefault="0048096F" w14:paraId="294E8FC3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on this 10th day of September 2018</w:t>
      </w:r>
    </w:p>
    <w:p w:rsidR="0048096F" w:rsidP="0048096F" w:rsidRDefault="0048096F" w14:paraId="45EDF558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48096F" w14:paraId="54EA1213" w14:textId="77777777">
      <w:pPr>
        <w:jc w:val="center"/>
        <w:rPr>
          <w:rFonts w:ascii="Roboto" w:hAnsi="Roboto" w:cs="Roboto"/>
          <w:sz w:val="29"/>
          <w:szCs w:val="29"/>
        </w:rPr>
      </w:pPr>
      <w:r w:rsidRPr="6D1EF926" w:rsidR="0048096F">
        <w:rPr>
          <w:rFonts w:ascii="Roboto" w:hAnsi="Roboto" w:cs="Roboto"/>
          <w:sz w:val="29"/>
          <w:szCs w:val="29"/>
        </w:rPr>
        <w:t>{Insert signature}</w:t>
      </w:r>
      <w:r>
        <w:br/>
      </w:r>
      <w:r w:rsidRPr="6D1EF926" w:rsidR="0048096F">
        <w:rPr>
          <w:rFonts w:ascii="Roboto Medium" w:hAnsi="Roboto Medium" w:cs="Roboto Medium"/>
          <w:sz w:val="29"/>
          <w:szCs w:val="29"/>
        </w:rPr>
        <w:t>Name Name</w:t>
      </w:r>
      <w:r>
        <w:br/>
      </w:r>
      <w:r w:rsidRPr="6D1EF926" w:rsidR="0048096F">
        <w:rPr>
          <w:rFonts w:ascii="Roboto" w:hAnsi="Roboto" w:cs="Roboto"/>
          <w:sz w:val="29"/>
          <w:szCs w:val="29"/>
        </w:rPr>
        <w:t>Job Title</w:t>
      </w:r>
      <w:r>
        <w:br/>
      </w:r>
      <w:r w:rsidRPr="6D1EF926" w:rsidR="0048096F">
        <w:rPr>
          <w:rFonts w:ascii="Roboto" w:hAnsi="Roboto" w:cs="Roboto"/>
          <w:sz w:val="29"/>
          <w:szCs w:val="29"/>
        </w:rPr>
        <w:t>Faculty</w:t>
      </w:r>
    </w:p>
    <w:p w:rsidR="6D1EF926" w:rsidP="6D1EF926" w:rsidRDefault="6D1EF926" w14:paraId="0137A35D" w14:textId="3C777D1F">
      <w:pPr>
        <w:pStyle w:val="Normal"/>
        <w:jc w:val="center"/>
        <w:rPr>
          <w:rFonts w:ascii="Roboto" w:hAnsi="Roboto" w:cs="Roboto"/>
          <w:sz w:val="29"/>
          <w:szCs w:val="29"/>
        </w:rPr>
      </w:pPr>
    </w:p>
    <w:p w:rsidR="6D1EF926" w:rsidP="6D1EF926" w:rsidRDefault="6D1EF926" w14:paraId="5FC6DFAB" w14:textId="587F4331">
      <w:pPr>
        <w:pStyle w:val="Normal"/>
        <w:jc w:val="center"/>
        <w:rPr>
          <w:rFonts w:ascii="Roboto" w:hAnsi="Roboto" w:cs="Roboto"/>
          <w:sz w:val="29"/>
          <w:szCs w:val="29"/>
        </w:rPr>
      </w:pPr>
    </w:p>
    <w:p w:rsidR="6D1EF926" w:rsidP="6D1EF926" w:rsidRDefault="6D1EF926" w14:paraId="2064979E" w14:textId="60219B8B">
      <w:pPr>
        <w:pStyle w:val="Normal"/>
        <w:jc w:val="center"/>
        <w:rPr>
          <w:rFonts w:ascii="Roboto" w:hAnsi="Roboto" w:cs="Roboto"/>
          <w:sz w:val="29"/>
          <w:szCs w:val="29"/>
        </w:rPr>
      </w:pPr>
    </w:p>
    <w:p w:rsidR="6D1EF926" w:rsidP="6D1EF926" w:rsidRDefault="6D1EF926" w14:paraId="3E072927" w14:textId="5276B14C">
      <w:pPr>
        <w:pStyle w:val="Normal"/>
        <w:jc w:val="center"/>
        <w:rPr>
          <w:rFonts w:ascii="Roboto" w:hAnsi="Roboto" w:cs="Roboto"/>
          <w:sz w:val="29"/>
          <w:szCs w:val="29"/>
        </w:rPr>
      </w:pPr>
    </w:p>
    <w:p w:rsidR="6D1EF926" w:rsidP="6D1EF926" w:rsidRDefault="6D1EF926" w14:paraId="0234636F" w14:textId="200B4BCE">
      <w:pPr>
        <w:pStyle w:val="Normal"/>
        <w:jc w:val="center"/>
        <w:rPr>
          <w:rFonts w:ascii="Roboto" w:hAnsi="Roboto" w:cs="Roboto"/>
          <w:sz w:val="29"/>
          <w:szCs w:val="29"/>
        </w:rPr>
      </w:pPr>
    </w:p>
    <w:p w:rsidR="6D1EF926" w:rsidP="6D1EF926" w:rsidRDefault="6D1EF926" w14:paraId="77C63248" w14:textId="3463A594">
      <w:pPr>
        <w:pStyle w:val="Normal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F91078" w14:paraId="4A12057C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0F056" wp14:editId="3150E00B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673860" cy="395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B03AE" w:rsidR="007C3A55" w:rsidP="007C3A55" w:rsidRDefault="007C3A55" w14:paraId="06AFE6C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Provider Code 00098G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43412E">
              <v:shapetype id="_x0000_t202" coordsize="21600,21600" o:spt="202" path="m,l,21600r21600,l21600,xe" w14:anchorId="1740F056">
                <v:stroke joinstyle="miter"/>
                <v:path gradientshapeok="t" o:connecttype="rect"/>
              </v:shapetype>
              <v:shape id="Text Box 1" style="position:absolute;left:0;text-align:left;margin-left:162pt;margin-top:13.75pt;width:131.8pt;height:3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">
                <v:textbox>
                  <w:txbxContent>
                    <w:p w:rsidRPr="002B03AE" w:rsidR="007C3A55" w:rsidP="007C3A55" w:rsidRDefault="007C3A55" w14:paraId="3C2EA147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03AE">
                        <w:rPr>
                          <w:rFonts w:ascii="Arial" w:hAnsi="Arial" w:cs="Arial"/>
                          <w:sz w:val="16"/>
                          <w:szCs w:val="16"/>
                        </w:rPr>
                        <w:t>CRICO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Provider Code 00098G</w:t>
                      </w:r>
                    </w:p>
                  </w:txbxContent>
                </v:textbox>
              </v:shape>
            </w:pict>
          </mc:Fallback>
        </mc:AlternateContent>
      </w:r>
    </w:p>
    <w:p w:rsidR="00DE4C03" w:rsidP="00D0716E" w:rsidRDefault="00DE4C03" w14:paraId="30695491" w14:textId="77777777"/>
    <w:sectPr w:rsidR="00DE4C03" w:rsidSect="007C3A55">
      <w:pgSz w:w="11900" w:h="16840" w:orient="portrait"/>
      <w:pgMar w:top="979" w:right="1440" w:bottom="64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lancy Beta2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9D"/>
    <w:rsid w:val="00075FA2"/>
    <w:rsid w:val="00150E74"/>
    <w:rsid w:val="00176018"/>
    <w:rsid w:val="001B0155"/>
    <w:rsid w:val="001D7798"/>
    <w:rsid w:val="001F649D"/>
    <w:rsid w:val="0020778F"/>
    <w:rsid w:val="0035027F"/>
    <w:rsid w:val="004532D0"/>
    <w:rsid w:val="0048096F"/>
    <w:rsid w:val="00532D09"/>
    <w:rsid w:val="005F4DB1"/>
    <w:rsid w:val="006031E7"/>
    <w:rsid w:val="006903EB"/>
    <w:rsid w:val="007633F6"/>
    <w:rsid w:val="007B6C3A"/>
    <w:rsid w:val="007C3A55"/>
    <w:rsid w:val="007F1A58"/>
    <w:rsid w:val="0086792B"/>
    <w:rsid w:val="008C7F99"/>
    <w:rsid w:val="00A00EFF"/>
    <w:rsid w:val="00A1601C"/>
    <w:rsid w:val="00A1606A"/>
    <w:rsid w:val="00A44113"/>
    <w:rsid w:val="00AD2686"/>
    <w:rsid w:val="00B35172"/>
    <w:rsid w:val="00B645F9"/>
    <w:rsid w:val="00BF2583"/>
    <w:rsid w:val="00C5143B"/>
    <w:rsid w:val="00C64E50"/>
    <w:rsid w:val="00C96C77"/>
    <w:rsid w:val="00D0716E"/>
    <w:rsid w:val="00DE4C03"/>
    <w:rsid w:val="00E55629"/>
    <w:rsid w:val="00F57556"/>
    <w:rsid w:val="00F91078"/>
    <w:rsid w:val="0CF615BF"/>
    <w:rsid w:val="36DF3E61"/>
    <w:rsid w:val="38BCA36E"/>
    <w:rsid w:val="418B2DA3"/>
    <w:rsid w:val="460EEBFA"/>
    <w:rsid w:val="46A5881E"/>
    <w:rsid w:val="52AF9B50"/>
    <w:rsid w:val="6D1EF926"/>
    <w:rsid w:val="76CA5C9F"/>
    <w:rsid w:val="7B5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63BA"/>
  <w15:chartTrackingRefBased/>
  <w15:docId w15:val="{FA739A15-4567-4CE7-9876-204547A7E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48096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emf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91588\AppData\Local\Temp\Temp1_completion%20statement%20(5).zip\Accessible-Statement-of-attainment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CCD9A2328243BF3C474CC2A90A10" ma:contentTypeVersion="14" ma:contentTypeDescription="Create a new document." ma:contentTypeScope="" ma:versionID="24fd9def018fc5fb7d6cb006037f161a">
  <xsd:schema xmlns:xsd="http://www.w3.org/2001/XMLSchema" xmlns:xs="http://www.w3.org/2001/XMLSchema" xmlns:p="http://schemas.microsoft.com/office/2006/metadata/properties" xmlns:ns2="2b99b050-788c-47a7-836f-c80197f19411" xmlns:ns3="26acb388-cbc9-4d6c-9f0e-1d3b00a5e82e" targetNamespace="http://schemas.microsoft.com/office/2006/metadata/properties" ma:root="true" ma:fieldsID="9c16b993fa87c8bfae60a331bf15365c" ns2:_="" ns3:_="">
    <xsd:import namespace="2b99b050-788c-47a7-836f-c80197f19411"/>
    <xsd:import namespace="26acb388-cbc9-4d6c-9f0e-1d3b00a5e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b050-788c-47a7-836f-c80197f1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b388-cbc9-4d6c-9f0e-1d3b00a5e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3efa96-4b03-4ecc-80b3-85ef9e015099}" ma:internalName="TaxCatchAll" ma:showField="CatchAllData" ma:web="26acb388-cbc9-4d6c-9f0e-1d3b00a5e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cb388-cbc9-4d6c-9f0e-1d3b00a5e82e" xsi:nil="true"/>
    <lcf76f155ced4ddcb4097134ff3c332f xmlns="2b99b050-788c-47a7-836f-c80197f19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1AD0C1-0E68-466A-B9EB-6D701EFFAF5E}"/>
</file>

<file path=customXml/itemProps2.xml><?xml version="1.0" encoding="utf-8"?>
<ds:datastoreItem xmlns:ds="http://schemas.openxmlformats.org/officeDocument/2006/customXml" ds:itemID="{46254E3D-0919-448F-B51C-0FD3E08EF503}"/>
</file>

<file path=customXml/itemProps3.xml><?xml version="1.0" encoding="utf-8"?>
<ds:datastoreItem xmlns:ds="http://schemas.openxmlformats.org/officeDocument/2006/customXml" ds:itemID="{E5BE6BB0-B8CF-4553-813E-4B3C93A7C3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Accessible-Statement-of-attainment-02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Jo-Anna Villaroman</dc:creator>
  <keywords/>
  <dc:description/>
  <lastModifiedBy>Jo-Anna Villaroman</lastModifiedBy>
  <revision>21</revision>
  <dcterms:created xsi:type="dcterms:W3CDTF">2023-07-11T02:22:00.0000000Z</dcterms:created>
  <dcterms:modified xsi:type="dcterms:W3CDTF">2023-08-27T22:14:52.8796577Z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0x010100A192CCD9A2328243BF3C474CC2A90A10</vt:lpwstr>
  </property>
  <property fmtid="{D5CDD505-2E9C-101B-9397-08002B2CF9AE}" pid="3" name="MediaServiceImageTags">
    <vt:lpwstr/>
  </property>
</Properties>
</file>